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18311" w14:textId="77777777" w:rsidR="00312CAD" w:rsidRPr="00312CAD" w:rsidRDefault="00312CAD" w:rsidP="00312CAD">
      <w:pPr>
        <w:jc w:val="center"/>
        <w:rPr>
          <w:rStyle w:val="Bold"/>
        </w:rPr>
      </w:pPr>
      <w:r w:rsidRPr="00312CAD">
        <w:rPr>
          <w:rStyle w:val="Bold"/>
        </w:rPr>
        <w:t>Citywide Nonprofit Monitoring and Capacity Building Program</w:t>
      </w:r>
    </w:p>
    <w:p w14:paraId="205DF753" w14:textId="66D24826" w:rsidR="00312CAD" w:rsidRDefault="006C57C6" w:rsidP="00312CAD">
      <w:pPr>
        <w:pStyle w:val="Heading2"/>
        <w:spacing w:before="80" w:after="0"/>
        <w:jc w:val="center"/>
        <w:rPr>
          <w:color w:val="4280FF" w:themeColor="accent1"/>
          <w:sz w:val="32"/>
          <w:szCs w:val="32"/>
        </w:rPr>
      </w:pPr>
      <w:r>
        <w:rPr>
          <w:color w:val="4280FF" w:themeColor="accent1"/>
          <w:sz w:val="32"/>
          <w:szCs w:val="32"/>
        </w:rPr>
        <w:t>Nonprofit</w:t>
      </w:r>
      <w:r w:rsidR="00D12603">
        <w:rPr>
          <w:color w:val="4280FF" w:themeColor="accent1"/>
          <w:sz w:val="32"/>
          <w:szCs w:val="32"/>
        </w:rPr>
        <w:t xml:space="preserve"> </w:t>
      </w:r>
      <w:r w:rsidR="00D63F26">
        <w:rPr>
          <w:color w:val="4280FF" w:themeColor="accent1"/>
          <w:sz w:val="32"/>
          <w:szCs w:val="32"/>
        </w:rPr>
        <w:t>Request</w:t>
      </w:r>
      <w:r w:rsidR="00312CAD" w:rsidRPr="0096792A">
        <w:rPr>
          <w:color w:val="4280FF" w:themeColor="accent1"/>
          <w:sz w:val="32"/>
          <w:szCs w:val="32"/>
        </w:rPr>
        <w:t xml:space="preserve"> </w:t>
      </w:r>
      <w:r w:rsidR="00D12603">
        <w:rPr>
          <w:color w:val="4280FF" w:themeColor="accent1"/>
          <w:sz w:val="32"/>
          <w:szCs w:val="32"/>
        </w:rPr>
        <w:t>For</w:t>
      </w:r>
    </w:p>
    <w:p w14:paraId="2C26D896" w14:textId="694FB2DA" w:rsidR="00D12603" w:rsidRPr="00D12603" w:rsidRDefault="00D12603" w:rsidP="00D12603">
      <w:pPr>
        <w:pStyle w:val="Heading2"/>
        <w:spacing w:before="80" w:after="0"/>
        <w:jc w:val="center"/>
        <w:rPr>
          <w:color w:val="4280FF" w:themeColor="accent1"/>
          <w:sz w:val="32"/>
          <w:szCs w:val="32"/>
        </w:rPr>
      </w:pPr>
      <w:r>
        <w:rPr>
          <w:color w:val="4280FF" w:themeColor="accent1"/>
          <w:sz w:val="32"/>
          <w:szCs w:val="32"/>
        </w:rPr>
        <w:t xml:space="preserve">Financial Management </w:t>
      </w:r>
      <w:r w:rsidRPr="0096792A">
        <w:rPr>
          <w:color w:val="4280FF" w:themeColor="accent1"/>
          <w:sz w:val="32"/>
          <w:szCs w:val="32"/>
        </w:rPr>
        <w:t>Coaching</w:t>
      </w:r>
    </w:p>
    <w:p w14:paraId="4FE5DDF4" w14:textId="77777777" w:rsidR="00E859EA" w:rsidRPr="00E859EA" w:rsidRDefault="00E859EA" w:rsidP="00E859EA"/>
    <w:tbl>
      <w:tblPr>
        <w:tblStyle w:val="TableGrid"/>
        <w:tblW w:w="10165" w:type="dxa"/>
        <w:tblBorders>
          <w:top w:val="single" w:sz="4" w:space="0" w:color="D7D8DD" w:themeColor="text2" w:themeTint="33"/>
          <w:left w:val="single" w:sz="4" w:space="0" w:color="D7D8DD" w:themeColor="text2" w:themeTint="33"/>
          <w:bottom w:val="single" w:sz="4" w:space="0" w:color="D7D8DD" w:themeColor="text2" w:themeTint="33"/>
          <w:right w:val="single" w:sz="4" w:space="0" w:color="D7D8DD" w:themeColor="text2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31"/>
        <w:gridCol w:w="384"/>
        <w:gridCol w:w="966"/>
        <w:gridCol w:w="540"/>
        <w:gridCol w:w="3600"/>
      </w:tblGrid>
      <w:tr w:rsidR="000A2DF1" w:rsidRPr="00AE0A81" w14:paraId="588A44D1" w14:textId="77777777" w:rsidTr="005E7318">
        <w:trPr>
          <w:trHeight w:val="41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nil"/>
            </w:tcBorders>
            <w:vAlign w:val="center"/>
          </w:tcPr>
          <w:p w14:paraId="4080B953" w14:textId="77777777" w:rsidR="00D34FAD" w:rsidRPr="00DD77FB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AE0A81">
              <w:rPr>
                <w:rFonts w:ascii="Segoe UI" w:hAnsi="Segoe UI" w:cs="Segoe UI"/>
                <w:b/>
                <w:sz w:val="20"/>
              </w:rPr>
              <w:t>Nonprofit Name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single" w:sz="4" w:space="0" w:color="D7D8DD" w:themeColor="text2" w:themeTint="33"/>
              <w:right w:val="single" w:sz="4" w:space="0" w:color="D7D8DD" w:themeColor="text2" w:themeTint="33"/>
            </w:tcBorders>
            <w:vAlign w:val="center"/>
          </w:tcPr>
          <w:p w14:paraId="25527D45" w14:textId="77777777" w:rsidR="00D34FAD" w:rsidRPr="00AE0A81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89C8AEB" w14:textId="77777777" w:rsidR="00D34FAD" w:rsidRPr="00AE0A81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AE0A81">
              <w:rPr>
                <w:rFonts w:ascii="Segoe UI" w:hAnsi="Segoe UI" w:cs="Segoe UI"/>
                <w:b/>
                <w:sz w:val="20"/>
              </w:rPr>
              <w:t xml:space="preserve">Date of </w:t>
            </w:r>
            <w:r>
              <w:rPr>
                <w:rFonts w:ascii="Segoe UI" w:hAnsi="Segoe UI" w:cs="Segoe UI"/>
                <w:b/>
                <w:sz w:val="20"/>
              </w:rPr>
              <w:t>Request</w:t>
            </w:r>
          </w:p>
        </w:tc>
      </w:tr>
      <w:tr w:rsidR="00D34FAD" w:rsidRPr="00AE0A81" w14:paraId="4D720B4E" w14:textId="77777777" w:rsidTr="005E7318">
        <w:trPr>
          <w:trHeight w:val="305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4B7EF1E6" w14:textId="77777777" w:rsidR="00D34FAD" w:rsidRPr="00E859EA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E859EA">
              <w:rPr>
                <w:rFonts w:ascii="Segoe UI" w:hAnsi="Segoe UI" w:cs="Segoe UI"/>
                <w:b/>
                <w:sz w:val="20"/>
              </w:rPr>
              <w:t xml:space="preserve">Primary Contact 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012D494" w14:textId="77777777" w:rsidR="00D34FAD" w:rsidRPr="00E859EA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</w:p>
        </w:tc>
      </w:tr>
      <w:tr w:rsidR="00D34FAD" w:rsidRPr="00AE0A81" w14:paraId="3A084CD1" w14:textId="77777777" w:rsidTr="005E7318">
        <w:trPr>
          <w:trHeight w:val="296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2B288B80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Title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4D7C7103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D34FAD" w:rsidRPr="00AE0A81" w14:paraId="049819EB" w14:textId="77777777" w:rsidTr="005E7318">
        <w:trPr>
          <w:trHeight w:val="278"/>
        </w:trPr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</w:tcBorders>
            <w:vAlign w:val="center"/>
          </w:tcPr>
          <w:p w14:paraId="6B77C7C3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Email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D7D8DD" w:themeColor="text2" w:themeTint="33"/>
              <w:right w:val="single" w:sz="4" w:space="0" w:color="auto"/>
            </w:tcBorders>
            <w:vAlign w:val="center"/>
          </w:tcPr>
          <w:p w14:paraId="6D377BDF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D34FAD" w:rsidRPr="00AE0A81" w14:paraId="520ADFC1" w14:textId="77777777" w:rsidTr="005E7318">
        <w:tc>
          <w:tcPr>
            <w:tcW w:w="2144" w:type="dxa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</w:tcBorders>
            <w:vAlign w:val="center"/>
          </w:tcPr>
          <w:p w14:paraId="5A27023E" w14:textId="77777777" w:rsidR="00D34FAD" w:rsidRPr="00875B22" w:rsidRDefault="00D34FAD" w:rsidP="00BB457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875B22">
              <w:rPr>
                <w:rFonts w:ascii="Segoe UI" w:hAnsi="Segoe UI" w:cs="Segoe UI"/>
                <w:b/>
                <w:sz w:val="20"/>
              </w:rPr>
              <w:t>Phone</w:t>
            </w:r>
          </w:p>
        </w:tc>
        <w:tc>
          <w:tcPr>
            <w:tcW w:w="8021" w:type="dxa"/>
            <w:gridSpan w:val="5"/>
            <w:tcBorders>
              <w:top w:val="single" w:sz="4" w:space="0" w:color="D7D8DD" w:themeColor="text2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258DF55E" w14:textId="77777777" w:rsidR="00D34FAD" w:rsidRPr="00AE0A81" w:rsidRDefault="00D34FAD" w:rsidP="00BB457D">
            <w:pPr>
              <w:tabs>
                <w:tab w:val="left" w:pos="2700"/>
              </w:tabs>
              <w:ind w:left="45"/>
              <w:rPr>
                <w:rFonts w:ascii="Segoe UI" w:hAnsi="Segoe UI" w:cs="Segoe UI"/>
                <w:sz w:val="20"/>
              </w:rPr>
            </w:pPr>
          </w:p>
        </w:tc>
      </w:tr>
      <w:tr w:rsidR="003D5A19" w:rsidRPr="00AE0A81" w14:paraId="7ED669AA" w14:textId="77777777" w:rsidTr="00CA4B7C">
        <w:trPr>
          <w:trHeight w:val="64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6C955" w14:textId="1F751E77" w:rsidR="003D5A19" w:rsidRPr="00AE0A81" w:rsidRDefault="003D5A19" w:rsidP="003E3CA8">
            <w:pPr>
              <w:tabs>
                <w:tab w:val="left" w:pos="2700"/>
              </w:tabs>
              <w:ind w:left="-19"/>
              <w:jc w:val="both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FUNDING DEPARTMENTS</w:t>
            </w:r>
            <w:r w:rsidR="005A1A37" w:rsidRPr="005A1A37">
              <w:rPr>
                <w:rFonts w:ascii="Segoe UI" w:hAnsi="Segoe UI" w:cs="Segoe UI"/>
                <w:bCs/>
                <w:sz w:val="20"/>
              </w:rPr>
              <w:t xml:space="preserve"> (please check one):</w:t>
            </w:r>
          </w:p>
        </w:tc>
      </w:tr>
      <w:tr w:rsidR="006C57C6" w:rsidRPr="00AE0A81" w14:paraId="15730136" w14:textId="77777777" w:rsidTr="00CD6BBC">
        <w:trPr>
          <w:trHeight w:val="1373"/>
        </w:trPr>
        <w:tc>
          <w:tcPr>
            <w:tcW w:w="5059" w:type="dxa"/>
            <w:gridSpan w:val="3"/>
            <w:tcBorders>
              <w:top w:val="single" w:sz="4" w:space="0" w:color="D1CDCF" w:themeColor="background2" w:themeShade="E6"/>
              <w:left w:val="single" w:sz="4" w:space="0" w:color="auto"/>
              <w:right w:val="single" w:sz="4" w:space="0" w:color="D1CDCF" w:themeColor="background2" w:themeShade="E6"/>
            </w:tcBorders>
            <w:vAlign w:val="center"/>
          </w:tcPr>
          <w:p w14:paraId="63FBFA9F" w14:textId="3542F333" w:rsidR="006C57C6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6464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 xml:space="preserve">Adult Probation Department </w:t>
            </w:r>
          </w:p>
          <w:p w14:paraId="54CA843F" w14:textId="12249651" w:rsidR="006C57C6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258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Arts Commission</w:t>
            </w:r>
          </w:p>
          <w:p w14:paraId="78404099" w14:textId="148AC1B3" w:rsidR="006C57C6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6364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Department of Children Youth and Families</w:t>
            </w:r>
          </w:p>
          <w:p w14:paraId="15A5EA1F" w14:textId="77777777" w:rsidR="006C57C6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5648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Department on the Status of Women</w:t>
            </w:r>
          </w:p>
          <w:p w14:paraId="651726A7" w14:textId="77777777" w:rsidR="005A1A37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97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 w:rsidRPr="005A1A37">
              <w:rPr>
                <w:rFonts w:ascii="Segoe UI" w:hAnsi="Segoe UI" w:cs="Segoe UI"/>
                <w:sz w:val="18"/>
                <w:szCs w:val="18"/>
              </w:rPr>
              <w:t>Department of Public Health</w:t>
            </w:r>
          </w:p>
          <w:p w14:paraId="5E18DFC7" w14:textId="77777777" w:rsidR="005A1A37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0066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Children and Families Commission (First 5)</w:t>
            </w:r>
          </w:p>
          <w:p w14:paraId="2A0B6837" w14:textId="6E3BDD69" w:rsidR="005A1A37" w:rsidRPr="005A1A37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66108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Human Services Agency</w:t>
            </w:r>
          </w:p>
        </w:tc>
        <w:tc>
          <w:tcPr>
            <w:tcW w:w="5106" w:type="dxa"/>
            <w:gridSpan w:val="3"/>
            <w:tcBorders>
              <w:top w:val="single" w:sz="4" w:space="0" w:color="D1CDCF" w:themeColor="background2" w:themeShade="E6"/>
              <w:left w:val="single" w:sz="4" w:space="0" w:color="D1CDCF" w:themeColor="background2" w:themeShade="E6"/>
              <w:right w:val="single" w:sz="4" w:space="0" w:color="auto"/>
            </w:tcBorders>
            <w:vAlign w:val="center"/>
          </w:tcPr>
          <w:p w14:paraId="73B97320" w14:textId="308C87F1" w:rsidR="006C57C6" w:rsidRPr="00365B28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7482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Human Rights Commission</w:t>
            </w:r>
          </w:p>
          <w:p w14:paraId="2C827934" w14:textId="1C383292" w:rsidR="006C57C6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698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Department of Homelessness and Supportive Housing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32F8C0B0" w14:textId="101605AB" w:rsidR="005A1A37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032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Mayor’s Office of Housing and Community Development</w:t>
            </w:r>
          </w:p>
          <w:p w14:paraId="37E43575" w14:textId="0DB9A06D" w:rsidR="005A1A37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548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>Office of Economic and Workforce Development</w:t>
            </w:r>
          </w:p>
          <w:p w14:paraId="254C385C" w14:textId="102B1BB0" w:rsidR="005A1A37" w:rsidRPr="00365B28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649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A37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5A1A37">
              <w:rPr>
                <w:rFonts w:ascii="Segoe UI" w:hAnsi="Segoe UI" w:cs="Segoe UI"/>
                <w:sz w:val="18"/>
                <w:szCs w:val="18"/>
              </w:rPr>
              <w:t xml:space="preserve"> Sheriff’s Office</w:t>
            </w:r>
          </w:p>
          <w:p w14:paraId="12A9C18D" w14:textId="6F1F46B0" w:rsidR="006C57C6" w:rsidRPr="00BB457D" w:rsidRDefault="00B83264" w:rsidP="006C57C6">
            <w:pPr>
              <w:tabs>
                <w:tab w:val="left" w:pos="2700"/>
              </w:tabs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7967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7C6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6C57C6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C57C6">
              <w:rPr>
                <w:rFonts w:ascii="Segoe UI" w:hAnsi="Segoe UI" w:cs="Segoe UI"/>
                <w:sz w:val="18"/>
                <w:szCs w:val="18"/>
              </w:rPr>
              <w:t>Other/not listed</w:t>
            </w:r>
            <w:r w:rsidR="005A1A37">
              <w:rPr>
                <w:rFonts w:ascii="Segoe UI" w:hAnsi="Segoe UI" w:cs="Segoe UI"/>
                <w:sz w:val="18"/>
                <w:szCs w:val="18"/>
              </w:rPr>
              <w:t xml:space="preserve"> (please list):</w:t>
            </w:r>
          </w:p>
        </w:tc>
      </w:tr>
      <w:tr w:rsidR="00F4193D" w:rsidRPr="00AE0A81" w14:paraId="5C54A35A" w14:textId="77777777" w:rsidTr="00CA4B7C">
        <w:trPr>
          <w:trHeight w:val="432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2780F" w14:textId="77777777" w:rsidR="00F4193D" w:rsidRPr="00AE0A81" w:rsidRDefault="00F4193D" w:rsidP="00F4193D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20"/>
              </w:rPr>
            </w:pPr>
            <w:r w:rsidRPr="00E859EA">
              <w:rPr>
                <w:rFonts w:ascii="Segoe UI" w:hAnsi="Segoe UI" w:cs="Segoe UI"/>
                <w:b/>
                <w:szCs w:val="24"/>
              </w:rPr>
              <w:t>COACHING REQUEST</w:t>
            </w:r>
          </w:p>
        </w:tc>
      </w:tr>
      <w:tr w:rsidR="00F4193D" w:rsidRPr="00AE0A81" w14:paraId="7444724F" w14:textId="77777777" w:rsidTr="00C72828">
        <w:trPr>
          <w:trHeight w:val="2618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right w:val="single" w:sz="4" w:space="0" w:color="auto"/>
            </w:tcBorders>
          </w:tcPr>
          <w:p w14:paraId="73528685" w14:textId="0A7CA692" w:rsidR="00F91FAF" w:rsidRPr="00F91FAF" w:rsidRDefault="00F91FAF" w:rsidP="00DD77FB">
            <w:pPr>
              <w:tabs>
                <w:tab w:val="left" w:pos="2700"/>
              </w:tabs>
              <w:jc w:val="both"/>
              <w:rPr>
                <w:rFonts w:ascii="Segoe UI" w:hAnsi="Segoe UI" w:cs="Segoe UI"/>
                <w:bCs/>
                <w:sz w:val="20"/>
              </w:rPr>
            </w:pPr>
            <w:r w:rsidRPr="00F91FAF">
              <w:rPr>
                <w:rFonts w:ascii="Segoe UI" w:hAnsi="Segoe UI" w:cs="Segoe UI"/>
                <w:bCs/>
                <w:sz w:val="20"/>
              </w:rPr>
              <w:t xml:space="preserve">Coaching is tailored to a nonprofit’s needs and is meant to address </w:t>
            </w:r>
            <w:r w:rsidR="00D12603">
              <w:rPr>
                <w:rFonts w:ascii="Segoe UI" w:hAnsi="Segoe UI" w:cs="Segoe UI"/>
                <w:bCs/>
                <w:sz w:val="20"/>
              </w:rPr>
              <w:t xml:space="preserve">strategic, </w:t>
            </w:r>
            <w:r w:rsidRPr="00F91FAF">
              <w:rPr>
                <w:rFonts w:ascii="Segoe UI" w:hAnsi="Segoe UI" w:cs="Segoe UI"/>
                <w:bCs/>
                <w:sz w:val="20"/>
              </w:rPr>
              <w:t>operational</w:t>
            </w:r>
            <w:r w:rsidR="00D12603">
              <w:rPr>
                <w:rFonts w:ascii="Segoe UI" w:hAnsi="Segoe UI" w:cs="Segoe UI"/>
                <w:bCs/>
                <w:sz w:val="20"/>
              </w:rPr>
              <w:t>,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and transactional finance and governance functions to ensure </w:t>
            </w:r>
            <w:r>
              <w:rPr>
                <w:rFonts w:ascii="Segoe UI" w:hAnsi="Segoe UI" w:cs="Segoe UI"/>
                <w:bCs/>
                <w:sz w:val="20"/>
              </w:rPr>
              <w:t>your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</w:rPr>
              <w:t>organization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has the foundational tools </w:t>
            </w:r>
            <w:r>
              <w:rPr>
                <w:rFonts w:ascii="Segoe UI" w:hAnsi="Segoe UI" w:cs="Segoe UI"/>
                <w:bCs/>
                <w:sz w:val="20"/>
              </w:rPr>
              <w:t>you</w:t>
            </w:r>
            <w:r w:rsidRPr="00F91FAF">
              <w:rPr>
                <w:rFonts w:ascii="Segoe UI" w:hAnsi="Segoe UI" w:cs="Segoe UI"/>
                <w:bCs/>
                <w:sz w:val="20"/>
              </w:rPr>
              <w:t xml:space="preserve"> need to succeed.</w:t>
            </w:r>
          </w:p>
          <w:p w14:paraId="360B8D9C" w14:textId="3025BC3B" w:rsidR="00F4193D" w:rsidRPr="00615A22" w:rsidRDefault="00F4193D" w:rsidP="00DD77FB">
            <w:pPr>
              <w:tabs>
                <w:tab w:val="left" w:pos="2700"/>
              </w:tabs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Please </w:t>
            </w:r>
            <w:r w:rsidR="00F91FAF">
              <w:rPr>
                <w:rFonts w:ascii="Segoe UI" w:hAnsi="Segoe UI" w:cs="Segoe UI"/>
                <w:b/>
                <w:sz w:val="20"/>
              </w:rPr>
              <w:t>describe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91FAF">
              <w:rPr>
                <w:rFonts w:ascii="Segoe UI" w:hAnsi="Segoe UI" w:cs="Segoe UI"/>
                <w:b/>
                <w:sz w:val="20"/>
              </w:rPr>
              <w:t>the</w:t>
            </w:r>
            <w:r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F91FAF">
              <w:rPr>
                <w:rFonts w:ascii="Segoe UI" w:hAnsi="Segoe UI" w:cs="Segoe UI"/>
                <w:b/>
                <w:sz w:val="20"/>
              </w:rPr>
              <w:t>financial management improvements you would like to make through coaching</w:t>
            </w:r>
            <w:r>
              <w:rPr>
                <w:rFonts w:ascii="Segoe UI" w:hAnsi="Segoe UI" w:cs="Segoe UI"/>
                <w:b/>
                <w:sz w:val="20"/>
              </w:rPr>
              <w:t>. What is the reason for your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request</w:t>
            </w:r>
            <w:r w:rsidR="00CA4B7C">
              <w:rPr>
                <w:rFonts w:ascii="Segoe UI" w:hAnsi="Segoe UI" w:cs="Segoe UI"/>
                <w:b/>
                <w:sz w:val="20"/>
              </w:rPr>
              <w:t>?</w:t>
            </w:r>
            <w:r w:rsidRPr="00AE0A81">
              <w:rPr>
                <w:rFonts w:ascii="Segoe UI" w:hAnsi="Segoe UI" w:cs="Segoe UI"/>
                <w:sz w:val="20"/>
              </w:rPr>
              <w:t xml:space="preserve"> (brief narrative)</w:t>
            </w:r>
          </w:p>
        </w:tc>
      </w:tr>
      <w:tr w:rsidR="00F4193D" w:rsidRPr="00AE0A81" w14:paraId="023157A2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0E23C56" w14:textId="77777777" w:rsidR="00F4193D" w:rsidRPr="009253B5" w:rsidRDefault="00F4193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Please Select the Primary (1-2) Goal Categories</w:t>
            </w:r>
          </w:p>
        </w:tc>
      </w:tr>
      <w:tr w:rsidR="00F4193D" w:rsidRPr="00AE0A81" w14:paraId="2E8FF561" w14:textId="77777777" w:rsidTr="005E7318">
        <w:trPr>
          <w:trHeight w:val="882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B91A8" w14:textId="77777777" w:rsidR="00F4193D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63099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Agency-wide Budget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/Cost Allocation </w:t>
            </w:r>
          </w:p>
          <w:p w14:paraId="030FBB07" w14:textId="77777777" w:rsidR="00F4193D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3103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Accounting/Reporting Systems (e.g., QuickBooks)/Chart of Accounts)</w:t>
            </w:r>
          </w:p>
          <w:p w14:paraId="0D86B05F" w14:textId="77777777" w:rsidR="00F4193D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845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Financial Reports and Metrics</w:t>
            </w:r>
          </w:p>
          <w:p w14:paraId="0328E22B" w14:textId="77777777" w:rsidR="00F4193D" w:rsidRPr="00F4193D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390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Audited Financial Statements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931D5" w14:textId="77777777" w:rsidR="00F4193D" w:rsidRPr="00365B28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257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Board Oversight</w:t>
            </w:r>
          </w:p>
          <w:p w14:paraId="0E79AAA6" w14:textId="77777777" w:rsidR="00F4193D" w:rsidRPr="00365B28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8486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Policies &amp; Procedures</w:t>
            </w:r>
          </w:p>
          <w:p w14:paraId="6C946CDB" w14:textId="77777777" w:rsidR="00F4193D" w:rsidRPr="00365B28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5650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Timesheets, Invoicing, Payroll </w:t>
            </w:r>
          </w:p>
          <w:p w14:paraId="15210380" w14:textId="77777777" w:rsidR="00F4193D" w:rsidRDefault="00B83264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040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 w:rsidRPr="00365B28"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sdtContent>
            </w:sdt>
            <w:r w:rsidR="00F4193D" w:rsidRPr="00365B28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Other (please describe </w:t>
            </w:r>
            <w:r w:rsidR="001407CD">
              <w:rPr>
                <w:rFonts w:ascii="Segoe UI" w:hAnsi="Segoe UI" w:cs="Segoe UI"/>
                <w:sz w:val="18"/>
                <w:szCs w:val="18"/>
              </w:rPr>
              <w:t>below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5E7318" w:rsidRPr="00AE0A81" w14:paraId="2701C06A" w14:textId="77777777" w:rsidTr="005E7318">
        <w:trPr>
          <w:trHeight w:val="459"/>
        </w:trPr>
        <w:tc>
          <w:tcPr>
            <w:tcW w:w="6025" w:type="dxa"/>
            <w:gridSpan w:val="4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41245286" w14:textId="24F413E5" w:rsidR="005E7318" w:rsidRPr="001407CD" w:rsidRDefault="005E7318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7843F6F2" w14:textId="77777777" w:rsidR="005E7318" w:rsidRDefault="005E7318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Other description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63C566B3" w14:textId="68469EB8" w:rsidR="00B83264" w:rsidRPr="001407CD" w:rsidRDefault="00B83264" w:rsidP="001407C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4193D" w:rsidRPr="00AE0A81" w14:paraId="5F22C716" w14:textId="77777777" w:rsidTr="00CA4B7C"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nil"/>
              <w:right w:val="single" w:sz="4" w:space="0" w:color="auto"/>
            </w:tcBorders>
          </w:tcPr>
          <w:p w14:paraId="093F5EC1" w14:textId="2AF57BEB" w:rsidR="00F4193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How much time do you anticipate </w:t>
            </w:r>
            <w:r w:rsidR="006C57C6">
              <w:rPr>
                <w:rFonts w:ascii="Segoe UI" w:hAnsi="Segoe UI" w:cs="Segoe UI"/>
                <w:b/>
                <w:sz w:val="20"/>
              </w:rPr>
              <w:t xml:space="preserve">you and </w:t>
            </w:r>
            <w:r w:rsidR="00F91FAF">
              <w:rPr>
                <w:rFonts w:ascii="Segoe UI" w:hAnsi="Segoe UI" w:cs="Segoe UI"/>
                <w:b/>
                <w:sz w:val="20"/>
              </w:rPr>
              <w:t>your</w:t>
            </w:r>
            <w:r w:rsidR="006C57C6">
              <w:rPr>
                <w:rFonts w:ascii="Segoe UI" w:hAnsi="Segoe UI" w:cs="Segoe UI"/>
                <w:b/>
                <w:sz w:val="20"/>
              </w:rPr>
              <w:t xml:space="preserve"> staff can dedicate to the coaching engagement</w:t>
            </w:r>
            <w:r>
              <w:rPr>
                <w:rFonts w:ascii="Segoe UI" w:hAnsi="Segoe UI" w:cs="Segoe UI"/>
                <w:b/>
                <w:sz w:val="20"/>
              </w:rPr>
              <w:t>?</w:t>
            </w:r>
          </w:p>
        </w:tc>
      </w:tr>
      <w:tr w:rsidR="001407CD" w:rsidRPr="00E859EA" w14:paraId="0DA4539C" w14:textId="77777777" w:rsidTr="00CA4B7C">
        <w:trPr>
          <w:trHeight w:val="542"/>
        </w:trPr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D7D8DD" w:themeColor="text2" w:themeTint="33"/>
              <w:right w:val="nil"/>
            </w:tcBorders>
          </w:tcPr>
          <w:p w14:paraId="06AD6506" w14:textId="77777777" w:rsidR="001407C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 xml:space="preserve">Estimated number of 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hours</w:t>
            </w:r>
            <w:r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 xml:space="preserve"> per month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543C80F1" w14:textId="22112461" w:rsidR="005E7318" w:rsidRPr="001407CD" w:rsidRDefault="005E7318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D7D8DD" w:themeColor="text2" w:themeTint="33"/>
              <w:right w:val="single" w:sz="4" w:space="0" w:color="auto"/>
            </w:tcBorders>
          </w:tcPr>
          <w:p w14:paraId="10931FEE" w14:textId="77777777" w:rsidR="001407CD" w:rsidRDefault="001407CD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 xml:space="preserve">Estimated number of 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  <w:u w:val="single"/>
              </w:rPr>
              <w:t>months</w:t>
            </w:r>
            <w:r w:rsidRPr="001407CD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  <w:p w14:paraId="302B713F" w14:textId="45094B1B" w:rsidR="005E7318" w:rsidRPr="001407CD" w:rsidRDefault="005E7318" w:rsidP="00F4193D">
            <w:pPr>
              <w:tabs>
                <w:tab w:val="left" w:pos="2700"/>
              </w:tabs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4193D" w:rsidRPr="00AE0A81" w14:paraId="4FD5073B" w14:textId="77777777" w:rsidTr="00CA4B7C">
        <w:trPr>
          <w:trHeight w:val="621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7428335A" w14:textId="77777777" w:rsidR="00F4193D" w:rsidRPr="0077251F" w:rsidRDefault="0077251F" w:rsidP="005E7318">
            <w:pPr>
              <w:tabs>
                <w:tab w:val="left" w:pos="2700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How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confiden</w:t>
            </w:r>
            <w:r>
              <w:rPr>
                <w:rFonts w:ascii="Segoe UI" w:hAnsi="Segoe UI" w:cs="Segoe UI"/>
                <w:b/>
                <w:bCs/>
                <w:sz w:val="20"/>
              </w:rPr>
              <w:t>t are you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</w:rPr>
              <w:t>that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 xml:space="preserve"> your organization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can </w:t>
            </w:r>
            <w:r w:rsidR="001407CD" w:rsidRPr="0077251F">
              <w:rPr>
                <w:rFonts w:ascii="Segoe UI" w:hAnsi="Segoe UI" w:cs="Segoe UI"/>
                <w:b/>
                <w:bCs/>
                <w:sz w:val="20"/>
              </w:rPr>
              <w:t>devote this amount of time to coaching?</w:t>
            </w:r>
          </w:p>
          <w:p w14:paraId="32491F53" w14:textId="77777777" w:rsidR="001407CD" w:rsidRDefault="00B83264" w:rsidP="0077251F">
            <w:pPr>
              <w:tabs>
                <w:tab w:val="left" w:pos="2700"/>
              </w:tabs>
              <w:spacing w:after="12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96946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77251F" w:rsidRPr="0077251F">
              <w:rPr>
                <w:rFonts w:ascii="Segoe UI" w:hAnsi="Segoe UI" w:cs="Segoe UI"/>
                <w:sz w:val="18"/>
                <w:szCs w:val="18"/>
              </w:rPr>
              <w:t>Very confident</w:t>
            </w:r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846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CD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Moderat</w:t>
            </w:r>
            <w:r w:rsidR="0077251F" w:rsidRPr="0077251F">
              <w:rPr>
                <w:rFonts w:ascii="Segoe UI" w:hAnsi="Segoe UI" w:cs="Segoe UI"/>
                <w:sz w:val="18"/>
                <w:szCs w:val="18"/>
              </w:rPr>
              <w:t>ely confident</w:t>
            </w:r>
            <w:r w:rsidR="001407CD" w:rsidRPr="0077251F">
              <w:rPr>
                <w:rFonts w:ascii="Segoe UI" w:hAnsi="Segoe UI" w:cs="Segoe UI"/>
                <w:sz w:val="18"/>
                <w:szCs w:val="18"/>
              </w:rPr>
              <w:t xml:space="preserve">   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4003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1F" w:rsidRPr="007725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251F" w:rsidRPr="0077251F">
              <w:rPr>
                <w:rFonts w:ascii="Segoe UI" w:hAnsi="Segoe UI" w:cs="Segoe UI"/>
                <w:sz w:val="18"/>
                <w:szCs w:val="18"/>
              </w:rPr>
              <w:t xml:space="preserve">  Uncertain</w:t>
            </w:r>
          </w:p>
          <w:p w14:paraId="4546FFED" w14:textId="1E8A14B5" w:rsidR="00C72828" w:rsidRPr="0077251F" w:rsidRDefault="00C72828" w:rsidP="0077251F">
            <w:pPr>
              <w:tabs>
                <w:tab w:val="left" w:pos="2700"/>
              </w:tabs>
              <w:spacing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193D" w:rsidRPr="00E859EA" w14:paraId="68EC1151" w14:textId="77777777" w:rsidTr="005E7318">
        <w:trPr>
          <w:trHeight w:val="71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3A833DFF" w14:textId="77777777" w:rsidR="00F4193D" w:rsidRDefault="003A4D7C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lastRenderedPageBreak/>
              <w:t>How will your finance and governance staff participate in coaching?</w:t>
            </w:r>
          </w:p>
          <w:p w14:paraId="57EE3820" w14:textId="77777777" w:rsidR="003A4D7C" w:rsidRPr="003A4D7C" w:rsidRDefault="003A4D7C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F4193D" w:rsidRPr="00AE0A81" w14:paraId="27E22CA9" w14:textId="77777777" w:rsidTr="005E7318">
        <w:trPr>
          <w:trHeight w:val="98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D7D8DD" w:themeColor="text2" w:themeTint="33"/>
              <w:right w:val="single" w:sz="4" w:space="0" w:color="auto"/>
            </w:tcBorders>
          </w:tcPr>
          <w:p w14:paraId="43614DA2" w14:textId="206E5F37" w:rsidR="003A4D7C" w:rsidRDefault="00F91FAF" w:rsidP="003A4D7C">
            <w:pPr>
              <w:tabs>
                <w:tab w:val="left" w:pos="2700"/>
              </w:tabs>
              <w:ind w:left="-19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D</w:t>
            </w:r>
            <w:r w:rsidR="003A4D7C">
              <w:rPr>
                <w:rFonts w:ascii="Segoe UI" w:hAnsi="Segoe UI" w:cs="Segoe UI"/>
                <w:b/>
                <w:sz w:val="20"/>
              </w:rPr>
              <w:t>o you</w:t>
            </w:r>
            <w:r>
              <w:rPr>
                <w:rFonts w:ascii="Segoe UI" w:hAnsi="Segoe UI" w:cs="Segoe UI"/>
                <w:b/>
                <w:sz w:val="20"/>
              </w:rPr>
              <w:t xml:space="preserve"> have the right staffing currently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to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mak</w:t>
            </w:r>
            <w:r>
              <w:rPr>
                <w:rFonts w:ascii="Segoe UI" w:hAnsi="Segoe UI" w:cs="Segoe UI"/>
                <w:b/>
                <w:sz w:val="20"/>
              </w:rPr>
              <w:t>e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and sustai</w:t>
            </w:r>
            <w:r>
              <w:rPr>
                <w:rFonts w:ascii="Segoe UI" w:hAnsi="Segoe UI" w:cs="Segoe UI"/>
                <w:b/>
                <w:sz w:val="20"/>
              </w:rPr>
              <w:t>n</w:t>
            </w:r>
            <w:r w:rsidR="003A4D7C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the </w:t>
            </w:r>
            <w:r w:rsidR="003A4D7C">
              <w:rPr>
                <w:rFonts w:ascii="Segoe UI" w:hAnsi="Segoe UI" w:cs="Segoe UI"/>
                <w:b/>
                <w:sz w:val="20"/>
              </w:rPr>
              <w:t>changes?</w:t>
            </w:r>
            <w:r>
              <w:rPr>
                <w:rFonts w:ascii="Segoe UI" w:hAnsi="Segoe UI" w:cs="Segoe UI"/>
                <w:b/>
                <w:sz w:val="20"/>
              </w:rPr>
              <w:t xml:space="preserve"> What concerns do you have, if any, about your current staffing?</w:t>
            </w:r>
          </w:p>
          <w:p w14:paraId="06EC0756" w14:textId="77777777" w:rsidR="00F4193D" w:rsidRPr="00AE0A81" w:rsidRDefault="00F4193D" w:rsidP="003A4D7C">
            <w:pPr>
              <w:tabs>
                <w:tab w:val="left" w:pos="2700"/>
              </w:tabs>
              <w:ind w:firstLine="76"/>
              <w:rPr>
                <w:rFonts w:ascii="Segoe UI" w:hAnsi="Segoe UI" w:cs="Segoe UI"/>
                <w:sz w:val="20"/>
              </w:rPr>
            </w:pPr>
          </w:p>
        </w:tc>
      </w:tr>
      <w:tr w:rsidR="00F4193D" w:rsidRPr="00D36FF8" w14:paraId="463DB1CA" w14:textId="77777777" w:rsidTr="00C72828">
        <w:trPr>
          <w:trHeight w:val="440"/>
        </w:trPr>
        <w:tc>
          <w:tcPr>
            <w:tcW w:w="10165" w:type="dxa"/>
            <w:gridSpan w:val="6"/>
            <w:tcBorders>
              <w:top w:val="single" w:sz="4" w:space="0" w:color="D7D8DD" w:themeColor="text2" w:themeTint="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0EA3" w14:textId="77777777" w:rsidR="00F4193D" w:rsidRDefault="00F4193D" w:rsidP="003A4D7C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D36FF8">
              <w:rPr>
                <w:rFonts w:ascii="Segoe UI" w:hAnsi="Segoe UI" w:cs="Segoe UI"/>
                <w:b/>
                <w:sz w:val="20"/>
              </w:rPr>
              <w:t>Please provide additional comments about the above questions</w:t>
            </w:r>
            <w:r>
              <w:rPr>
                <w:rFonts w:ascii="Segoe UI" w:hAnsi="Segoe UI" w:cs="Segoe UI"/>
                <w:b/>
                <w:sz w:val="20"/>
              </w:rPr>
              <w:t>, as needed:</w:t>
            </w:r>
          </w:p>
          <w:p w14:paraId="3DB64261" w14:textId="77777777" w:rsidR="003A4D7C" w:rsidRDefault="003A4D7C" w:rsidP="00F4193D">
            <w:pPr>
              <w:tabs>
                <w:tab w:val="left" w:pos="2700"/>
              </w:tabs>
              <w:ind w:left="76"/>
              <w:rPr>
                <w:rFonts w:ascii="Segoe UI" w:hAnsi="Segoe UI" w:cs="Segoe UI"/>
                <w:bCs/>
                <w:sz w:val="20"/>
              </w:rPr>
            </w:pPr>
          </w:p>
          <w:p w14:paraId="141D61CD" w14:textId="77777777" w:rsidR="00CA4B7C" w:rsidRPr="003A4D7C" w:rsidRDefault="00CA4B7C" w:rsidP="00F4193D">
            <w:pPr>
              <w:tabs>
                <w:tab w:val="left" w:pos="2700"/>
              </w:tabs>
              <w:ind w:left="76"/>
              <w:rPr>
                <w:rFonts w:ascii="Segoe UI" w:hAnsi="Segoe UI" w:cs="Segoe UI"/>
                <w:bCs/>
                <w:sz w:val="20"/>
              </w:rPr>
            </w:pPr>
          </w:p>
        </w:tc>
      </w:tr>
      <w:tr w:rsidR="00F4193D" w:rsidRPr="00E859EA" w14:paraId="22BB69C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bottom w:val="nil"/>
            </w:tcBorders>
          </w:tcPr>
          <w:p w14:paraId="47DA74B0" w14:textId="77777777" w:rsidR="00F4193D" w:rsidRPr="00E859EA" w:rsidRDefault="00F4193D" w:rsidP="00F4193D">
            <w:pPr>
              <w:tabs>
                <w:tab w:val="left" w:pos="2700"/>
              </w:tabs>
              <w:rPr>
                <w:rFonts w:ascii="Segoe UI" w:hAnsi="Segoe UI" w:cs="Segoe UI"/>
                <w:b/>
                <w:sz w:val="20"/>
              </w:rPr>
            </w:pPr>
            <w:r w:rsidRPr="00E859EA">
              <w:rPr>
                <w:rFonts w:ascii="Segoe UI" w:hAnsi="Segoe UI" w:cs="Segoe UI"/>
                <w:b/>
                <w:sz w:val="20"/>
              </w:rPr>
              <w:t>Please attach the</w:t>
            </w:r>
            <w:r>
              <w:rPr>
                <w:rFonts w:ascii="Segoe UI" w:hAnsi="Segoe UI" w:cs="Segoe UI"/>
                <w:b/>
                <w:sz w:val="20"/>
              </w:rPr>
              <w:t>se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documents to the</w:t>
            </w:r>
            <w:r w:rsidRPr="00E859EA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3A4D7C">
              <w:rPr>
                <w:rFonts w:ascii="Segoe UI" w:hAnsi="Segoe UI" w:cs="Segoe UI"/>
                <w:b/>
                <w:sz w:val="20"/>
              </w:rPr>
              <w:t>request</w:t>
            </w:r>
          </w:p>
        </w:tc>
      </w:tr>
      <w:tr w:rsidR="00F4193D" w14:paraId="35A847A1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0AD55847" w14:textId="71FD7E13" w:rsidR="00F4193D" w:rsidRDefault="00B83264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109837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Most recent Monitoring Report Letter</w:t>
            </w:r>
            <w:r w:rsidR="00F91FAF">
              <w:rPr>
                <w:rFonts w:ascii="Segoe UI" w:hAnsi="Segoe UI" w:cs="Segoe UI"/>
                <w:sz w:val="18"/>
                <w:szCs w:val="18"/>
              </w:rPr>
              <w:t xml:space="preserve"> (if available)</w:t>
            </w:r>
          </w:p>
        </w:tc>
      </w:tr>
      <w:tr w:rsidR="00F4193D" w14:paraId="46ED8A34" w14:textId="77777777" w:rsidTr="00CA4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nil"/>
            </w:tcBorders>
          </w:tcPr>
          <w:p w14:paraId="13D0A8EF" w14:textId="77777777" w:rsidR="00F4193D" w:rsidRDefault="00B83264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-15237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Most recent audit</w:t>
            </w:r>
            <w:r w:rsidR="00F4193D">
              <w:rPr>
                <w:rFonts w:ascii="Segoe UI" w:hAnsi="Segoe UI" w:cs="Segoe UI"/>
                <w:sz w:val="18"/>
                <w:szCs w:val="18"/>
              </w:rPr>
              <w:t xml:space="preserve"> and financial statements</w:t>
            </w:r>
          </w:p>
        </w:tc>
      </w:tr>
      <w:tr w:rsidR="00F4193D" w14:paraId="05ABF965" w14:textId="77777777" w:rsidTr="00D12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65" w:type="dxa"/>
            <w:gridSpan w:val="6"/>
            <w:tcBorders>
              <w:top w:val="nil"/>
              <w:bottom w:val="single" w:sz="4" w:space="0" w:color="auto"/>
            </w:tcBorders>
          </w:tcPr>
          <w:p w14:paraId="21DBBB45" w14:textId="573A6C40" w:rsidR="00F4193D" w:rsidRDefault="00B83264" w:rsidP="00F4193D">
            <w:pPr>
              <w:tabs>
                <w:tab w:val="left" w:pos="2700"/>
              </w:tabs>
              <w:ind w:left="60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</w:rPr>
                <w:id w:val="17245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93D" w:rsidRPr="00A943C4">
              <w:rPr>
                <w:rFonts w:asciiTheme="minorHAnsi" w:hAnsiTheme="minorHAnsi"/>
              </w:rPr>
              <w:t xml:space="preserve"> </w:t>
            </w:r>
            <w:r w:rsidR="00F4193D" w:rsidRPr="00D36FF8">
              <w:rPr>
                <w:rFonts w:ascii="Segoe UI" w:hAnsi="Segoe UI" w:cs="Segoe UI"/>
                <w:sz w:val="18"/>
                <w:szCs w:val="18"/>
              </w:rPr>
              <w:t>Current agency-wide budget</w:t>
            </w:r>
          </w:p>
        </w:tc>
      </w:tr>
    </w:tbl>
    <w:p w14:paraId="787612E8" w14:textId="77777777" w:rsidR="003A0FE3" w:rsidRDefault="003A0FE3" w:rsidP="00D36FF8"/>
    <w:sectPr w:rsidR="003A0FE3" w:rsidSect="00B663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29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2F80" w14:textId="77777777" w:rsidR="00312CAD" w:rsidRDefault="00312CAD" w:rsidP="006831C5">
      <w:r>
        <w:separator/>
      </w:r>
    </w:p>
    <w:p w14:paraId="4002ED09" w14:textId="77777777" w:rsidR="00312CAD" w:rsidRDefault="00312CAD" w:rsidP="006831C5"/>
    <w:p w14:paraId="4B4C3A33" w14:textId="77777777" w:rsidR="00312CAD" w:rsidRDefault="00312CAD" w:rsidP="006831C5"/>
    <w:p w14:paraId="46619EC1" w14:textId="77777777" w:rsidR="00312CAD" w:rsidRDefault="00312CAD" w:rsidP="006831C5"/>
    <w:p w14:paraId="2A141EFE" w14:textId="77777777" w:rsidR="00312CAD" w:rsidRDefault="00312CAD" w:rsidP="006831C5"/>
    <w:p w14:paraId="60F5B7AF" w14:textId="77777777" w:rsidR="00312CAD" w:rsidRDefault="00312CAD" w:rsidP="006831C5"/>
  </w:endnote>
  <w:endnote w:type="continuationSeparator" w:id="0">
    <w:p w14:paraId="5A728449" w14:textId="77777777" w:rsidR="00312CAD" w:rsidRDefault="00312CAD" w:rsidP="006831C5">
      <w:r>
        <w:continuationSeparator/>
      </w:r>
    </w:p>
    <w:p w14:paraId="7649D210" w14:textId="77777777" w:rsidR="00312CAD" w:rsidRDefault="00312CAD" w:rsidP="006831C5"/>
    <w:p w14:paraId="090C9F16" w14:textId="77777777" w:rsidR="00312CAD" w:rsidRDefault="00312CAD" w:rsidP="006831C5"/>
    <w:p w14:paraId="443FB86D" w14:textId="77777777" w:rsidR="00312CAD" w:rsidRDefault="00312CAD" w:rsidP="006831C5"/>
    <w:p w14:paraId="5B931898" w14:textId="77777777" w:rsidR="00312CAD" w:rsidRDefault="00312CAD" w:rsidP="006831C5"/>
    <w:p w14:paraId="352367BF" w14:textId="77777777" w:rsidR="00312CAD" w:rsidRDefault="00312CAD" w:rsidP="0068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altName w:val="Khmer UI"/>
    <w:charset w:val="00"/>
    <w:family w:val="swiss"/>
    <w:pitch w:val="variable"/>
    <w:sig w:usb0="8000002F" w:usb1="0000204A" w:usb2="0001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ontserrat">
    <w:altName w:val="Courier New"/>
    <w:charset w:val="00"/>
    <w:family w:val="auto"/>
    <w:pitch w:val="variable"/>
    <w:sig w:usb0="8000002F" w:usb1="4000204A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D16E" w14:textId="77777777" w:rsidR="008B6DEE" w:rsidRDefault="008B6DEE" w:rsidP="006831C5">
    <w:pPr>
      <w:pStyle w:val="Footer"/>
    </w:pPr>
  </w:p>
  <w:p w14:paraId="5C0F3709" w14:textId="77777777" w:rsidR="008B6DEE" w:rsidRDefault="008B6DEE" w:rsidP="00683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EF264" w14:textId="77777777" w:rsidR="00D36FF8" w:rsidRPr="008F063C" w:rsidRDefault="006F7F64" w:rsidP="006F7F64">
    <w:pPr>
      <w:tabs>
        <w:tab w:val="left" w:pos="2700"/>
      </w:tabs>
      <w:jc w:val="center"/>
      <w:rPr>
        <w:rFonts w:ascii="Khmer UI" w:hAnsi="Khmer UI" w:cs="Khmer UI"/>
        <w:color w:val="4280FF" w:themeColor="accent1"/>
        <w:sz w:val="27"/>
        <w:szCs w:val="27"/>
      </w:rPr>
    </w:pPr>
    <w:bookmarkStart w:id="1" w:name="_Hlk33518550"/>
    <w:bookmarkStart w:id="2" w:name="_Hlk33518551"/>
    <w:bookmarkStart w:id="3" w:name="_Hlk33518552"/>
    <w:bookmarkStart w:id="4" w:name="_Hlk33518553"/>
    <w:bookmarkStart w:id="5" w:name="_Hlk33518558"/>
    <w:bookmarkStart w:id="6" w:name="_Hlk33518559"/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Submit completed Coaching </w:t>
    </w:r>
    <w:r w:rsidR="003A4D7C">
      <w:rPr>
        <w:rFonts w:ascii="Khmer UI" w:hAnsi="Khmer UI" w:cs="Khmer UI"/>
        <w:color w:val="4280FF" w:themeColor="accent1"/>
        <w:sz w:val="27"/>
        <w:szCs w:val="27"/>
      </w:rPr>
      <w:t>Request</w:t>
    </w:r>
    <w:r w:rsidRPr="008F063C">
      <w:rPr>
        <w:rFonts w:ascii="Khmer UI" w:hAnsi="Khmer UI" w:cs="Khmer UI"/>
        <w:color w:val="4280FF" w:themeColor="accent1"/>
        <w:sz w:val="27"/>
        <w:szCs w:val="27"/>
      </w:rPr>
      <w:t xml:space="preserve"> Form and direct questions to Marnie Purciel-Hill</w:t>
    </w:r>
  </w:p>
  <w:p w14:paraId="6705C8A2" w14:textId="77777777" w:rsidR="00385292" w:rsidRPr="00BB457D" w:rsidRDefault="006F7F64" w:rsidP="00BB457D">
    <w:pPr>
      <w:tabs>
        <w:tab w:val="left" w:pos="2700"/>
      </w:tabs>
      <w:jc w:val="center"/>
      <w:rPr>
        <w:rFonts w:ascii="Segoe UI" w:hAnsi="Segoe UI" w:cs="Segoe UI"/>
        <w:sz w:val="18"/>
        <w:szCs w:val="18"/>
      </w:rPr>
    </w:pPr>
    <w:r w:rsidRPr="006F7F64">
      <w:rPr>
        <w:rFonts w:ascii="Segoe UI" w:hAnsi="Segoe UI" w:cs="Segoe UI"/>
        <w:sz w:val="18"/>
        <w:szCs w:val="18"/>
      </w:rPr>
      <w:t>Office of the Controller – City Performance</w:t>
    </w:r>
    <w:r>
      <w:rPr>
        <w:rFonts w:ascii="Segoe UI" w:hAnsi="Segoe UI" w:cs="Segoe UI"/>
        <w:sz w:val="18"/>
        <w:szCs w:val="18"/>
      </w:rPr>
      <w:t xml:space="preserve"> </w:t>
    </w:r>
    <w:r w:rsidR="00D36FF8">
      <w:rPr>
        <w:rFonts w:ascii="Segoe UI" w:hAnsi="Segoe UI" w:cs="Segoe UI"/>
        <w:sz w:val="18"/>
        <w:szCs w:val="18"/>
      </w:rPr>
      <w:t xml:space="preserve">| </w:t>
    </w:r>
    <w:r w:rsidRPr="006F7F64">
      <w:rPr>
        <w:rFonts w:ascii="Segoe UI" w:hAnsi="Segoe UI" w:cs="Segoe UI"/>
        <w:sz w:val="18"/>
        <w:szCs w:val="18"/>
      </w:rPr>
      <w:t xml:space="preserve">Marnie.Purciel-Hill@sfgov.org </w:t>
    </w:r>
    <w:r>
      <w:rPr>
        <w:rFonts w:ascii="Segoe UI" w:hAnsi="Segoe UI" w:cs="Segoe UI"/>
        <w:sz w:val="18"/>
        <w:szCs w:val="18"/>
      </w:rPr>
      <w:t>|</w:t>
    </w:r>
    <w:r w:rsidRPr="006F7F64">
      <w:rPr>
        <w:rFonts w:ascii="Segoe UI" w:hAnsi="Segoe UI" w:cs="Segoe UI"/>
        <w:sz w:val="18"/>
        <w:szCs w:val="18"/>
      </w:rPr>
      <w:t xml:space="preserve"> (415) 554-5313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4770" w14:textId="77777777" w:rsidR="00312CAD" w:rsidRDefault="00312CAD" w:rsidP="006831C5">
      <w:r>
        <w:separator/>
      </w:r>
    </w:p>
    <w:p w14:paraId="3F8188F3" w14:textId="77777777" w:rsidR="00312CAD" w:rsidRDefault="00312CAD" w:rsidP="006831C5"/>
  </w:footnote>
  <w:footnote w:type="continuationSeparator" w:id="0">
    <w:p w14:paraId="43B49ADA" w14:textId="77777777" w:rsidR="00312CAD" w:rsidRDefault="00312CAD" w:rsidP="006831C5">
      <w:r>
        <w:continuationSeparator/>
      </w:r>
    </w:p>
    <w:p w14:paraId="02A58174" w14:textId="77777777" w:rsidR="00312CAD" w:rsidRDefault="00312CAD" w:rsidP="006831C5"/>
    <w:p w14:paraId="2263F3F8" w14:textId="77777777" w:rsidR="00312CAD" w:rsidRDefault="00312CAD" w:rsidP="006831C5"/>
    <w:p w14:paraId="6F9326BE" w14:textId="77777777" w:rsidR="00312CAD" w:rsidRDefault="00312CAD" w:rsidP="006831C5"/>
    <w:p w14:paraId="7B4239F6" w14:textId="77777777" w:rsidR="00312CAD" w:rsidRDefault="00312CAD" w:rsidP="006831C5"/>
    <w:p w14:paraId="36B684C9" w14:textId="77777777" w:rsidR="00312CAD" w:rsidRDefault="00312CAD" w:rsidP="006831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9F38" w14:textId="77777777" w:rsidR="008B6DEE" w:rsidRDefault="008B6DEE" w:rsidP="006831C5">
    <w:pPr>
      <w:pStyle w:val="Header"/>
    </w:pPr>
  </w:p>
  <w:p w14:paraId="1F3C18A3" w14:textId="77777777" w:rsidR="008B6DEE" w:rsidRDefault="008B6DEE" w:rsidP="006831C5"/>
  <w:p w14:paraId="5F89F144" w14:textId="77777777" w:rsidR="008B6DEE" w:rsidRDefault="008B6DEE" w:rsidP="006831C5"/>
  <w:p w14:paraId="49F9A58E" w14:textId="77777777" w:rsidR="008B6DEE" w:rsidRDefault="008B6DEE" w:rsidP="006831C5"/>
  <w:p w14:paraId="095108FD" w14:textId="77777777" w:rsidR="008B6DEE" w:rsidRDefault="008B6DEE" w:rsidP="006831C5"/>
  <w:p w14:paraId="04D28192" w14:textId="77777777" w:rsidR="00E8406C" w:rsidRDefault="00E8406C" w:rsidP="006831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4466556"/>
      <w:docPartObj>
        <w:docPartGallery w:val="Page Numbers (Top of Page)"/>
        <w:docPartUnique/>
      </w:docPartObj>
    </w:sdtPr>
    <w:sdtEndPr>
      <w:rPr>
        <w:rFonts w:ascii="Khmer UI" w:hAnsi="Khmer UI" w:cs="Khmer UI"/>
        <w:noProof/>
        <w:sz w:val="20"/>
      </w:rPr>
    </w:sdtEndPr>
    <w:sdtContent>
      <w:p w14:paraId="076F462F" w14:textId="77777777" w:rsidR="008B6DEE" w:rsidRPr="00D36FF8" w:rsidRDefault="008B6DEE" w:rsidP="006831C5">
        <w:pPr>
          <w:pStyle w:val="Header"/>
          <w:rPr>
            <w:rFonts w:ascii="Khmer UI" w:hAnsi="Khmer UI" w:cs="Khmer UI"/>
            <w:sz w:val="20"/>
          </w:rPr>
        </w:pPr>
        <w:r w:rsidRPr="00D36FF8">
          <w:rPr>
            <w:rFonts w:ascii="Khmer UI" w:hAnsi="Khmer UI" w:cs="Khmer UI"/>
            <w:sz w:val="20"/>
          </w:rPr>
          <w:fldChar w:fldCharType="begin"/>
        </w:r>
        <w:r w:rsidRPr="00D36FF8">
          <w:rPr>
            <w:rFonts w:ascii="Khmer UI" w:hAnsi="Khmer UI" w:cs="Khmer UI"/>
            <w:sz w:val="20"/>
          </w:rPr>
          <w:instrText xml:space="preserve"> PAGE   \* MERGEFORMAT </w:instrText>
        </w:r>
        <w:r w:rsidRPr="00D36FF8">
          <w:rPr>
            <w:rFonts w:ascii="Khmer UI" w:hAnsi="Khmer UI" w:cs="Khmer UI"/>
            <w:sz w:val="20"/>
          </w:rPr>
          <w:fldChar w:fldCharType="separate"/>
        </w:r>
        <w:r w:rsidR="008F063C">
          <w:rPr>
            <w:rFonts w:ascii="Khmer UI" w:hAnsi="Khmer UI" w:cs="Khmer UI"/>
            <w:noProof/>
            <w:sz w:val="20"/>
          </w:rPr>
          <w:t>2</w:t>
        </w:r>
        <w:r w:rsidRPr="00D36FF8">
          <w:rPr>
            <w:rFonts w:ascii="Khmer UI" w:hAnsi="Khmer UI" w:cs="Khmer UI"/>
            <w:noProof/>
            <w:sz w:val="20"/>
          </w:rPr>
          <w:fldChar w:fldCharType="end"/>
        </w:r>
        <w:r w:rsidRPr="00D36FF8">
          <w:rPr>
            <w:rFonts w:ascii="Khmer UI" w:hAnsi="Khmer UI" w:cs="Khmer UI"/>
            <w:noProof/>
            <w:sz w:val="20"/>
          </w:rPr>
          <w:t xml:space="preserve"> | 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COACHING </w:t>
        </w:r>
        <w:r w:rsidR="00D34FAD">
          <w:rPr>
            <w:rFonts w:ascii="Khmer UI" w:hAnsi="Khmer UI" w:cs="Khmer UI"/>
            <w:noProof/>
            <w:sz w:val="20"/>
          </w:rPr>
          <w:t>REQUEST</w:t>
        </w:r>
        <w:r w:rsidR="00D36FF8" w:rsidRPr="00D36FF8">
          <w:rPr>
            <w:rFonts w:ascii="Khmer UI" w:hAnsi="Khmer UI" w:cs="Khmer UI"/>
            <w:noProof/>
            <w:sz w:val="20"/>
          </w:rPr>
          <w:t xml:space="preserve"> FORM</w:t>
        </w:r>
      </w:p>
    </w:sdtContent>
  </w:sdt>
  <w:p w14:paraId="52E43431" w14:textId="77777777" w:rsidR="00E8406C" w:rsidRDefault="00E8406C" w:rsidP="00683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2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572"/>
      <w:gridCol w:w="6156"/>
      <w:gridCol w:w="2499"/>
    </w:tblGrid>
    <w:tr w:rsidR="003E40A5" w:rsidRPr="003E40A5" w14:paraId="245E4604" w14:textId="77777777" w:rsidTr="003D5A19">
      <w:trPr>
        <w:trHeight w:val="840"/>
        <w:jc w:val="center"/>
      </w:trPr>
      <w:tc>
        <w:tcPr>
          <w:tcW w:w="2572" w:type="dxa"/>
          <w:vMerge w:val="restart"/>
          <w:shd w:val="clear" w:color="auto" w:fill="auto"/>
          <w:vAlign w:val="center"/>
        </w:tcPr>
        <w:p w14:paraId="18E56800" w14:textId="77777777" w:rsidR="00C97A3B" w:rsidRPr="00441CFC" w:rsidRDefault="00441CFC" w:rsidP="006831C5">
          <w:pPr>
            <w:jc w:val="center"/>
          </w:pPr>
          <w:r>
            <w:rPr>
              <w:noProof/>
            </w:rPr>
            <w:drawing>
              <wp:inline distT="0" distB="0" distL="0" distR="0" wp14:anchorId="338BFB5B" wp14:editId="1C368F81">
                <wp:extent cx="1005840" cy="1005840"/>
                <wp:effectExtent l="0" t="0" r="381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6" w:type="dxa"/>
          <w:vMerge w:val="restart"/>
          <w:shd w:val="clear" w:color="auto" w:fill="auto"/>
          <w:vAlign w:val="center"/>
        </w:tcPr>
        <w:p w14:paraId="33D381C5" w14:textId="77777777" w:rsidR="00C97A3B" w:rsidRPr="006831C5" w:rsidRDefault="00C97A3B" w:rsidP="008C3116">
          <w:pPr>
            <w:pStyle w:val="TableText"/>
            <w:jc w:val="center"/>
            <w:rPr>
              <w:rFonts w:ascii="Khmer UI" w:hAnsi="Khmer UI" w:cs="Khmer UI"/>
              <w:b/>
              <w:color w:val="43444D" w:themeColor="text2"/>
              <w:sz w:val="72"/>
            </w:rPr>
          </w:pPr>
          <w:r w:rsidRPr="006831C5">
            <w:rPr>
              <w:rFonts w:ascii="Khmer UI" w:hAnsi="Khmer UI" w:cs="Khmer UI"/>
              <w:b/>
              <w:color w:val="43444D" w:themeColor="text2"/>
              <w:sz w:val="36"/>
            </w:rPr>
            <w:t>OFFICE OF THE CONTROLLER</w:t>
          </w:r>
        </w:p>
        <w:p w14:paraId="54263E21" w14:textId="77777777" w:rsidR="00C97A3B" w:rsidRPr="008C3116" w:rsidRDefault="00C97A3B" w:rsidP="008C3116">
          <w:pPr>
            <w:pStyle w:val="TableText"/>
            <w:jc w:val="center"/>
            <w:rPr>
              <w:rFonts w:ascii="Khmer UI" w:hAnsi="Khmer UI" w:cs="Khmer UI"/>
              <w:color w:val="F0AA0C" w:themeColor="accent2"/>
              <w:sz w:val="28"/>
            </w:rPr>
          </w:pPr>
          <w:r w:rsidRPr="006831C5">
            <w:rPr>
              <w:rFonts w:ascii="Khmer UI" w:hAnsi="Khmer UI" w:cs="Khmer UI"/>
              <w:color w:val="F0AA0C" w:themeColor="accent2"/>
              <w:sz w:val="28"/>
            </w:rPr>
            <w:t>CITY AND COUNTY OF SAN FRANCISCO</w:t>
          </w:r>
        </w:p>
      </w:tc>
      <w:tc>
        <w:tcPr>
          <w:tcW w:w="2499" w:type="dxa"/>
          <w:shd w:val="clear" w:color="auto" w:fill="auto"/>
          <w:vAlign w:val="bottom"/>
        </w:tcPr>
        <w:p w14:paraId="5A2A507A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Ben Rosenfield</w:t>
          </w:r>
          <w:r w:rsidRPr="006831C5">
            <w:rPr>
              <w:color w:val="43444D" w:themeColor="text2"/>
            </w:rPr>
            <w:br/>
            <w:t>Controller</w:t>
          </w:r>
        </w:p>
      </w:tc>
    </w:tr>
    <w:tr w:rsidR="003E40A5" w:rsidRPr="003E40A5" w14:paraId="4588B1F4" w14:textId="77777777" w:rsidTr="003D5A19">
      <w:trPr>
        <w:trHeight w:val="840"/>
        <w:jc w:val="center"/>
      </w:trPr>
      <w:tc>
        <w:tcPr>
          <w:tcW w:w="2572" w:type="dxa"/>
          <w:vMerge/>
          <w:shd w:val="clear" w:color="auto" w:fill="auto"/>
          <w:vAlign w:val="center"/>
        </w:tcPr>
        <w:p w14:paraId="4FB0DE4B" w14:textId="77777777" w:rsidR="00C97A3B" w:rsidRPr="003E40A5" w:rsidRDefault="00C97A3B" w:rsidP="006831C5">
          <w:pPr>
            <w:pStyle w:val="TableText"/>
            <w:rPr>
              <w:noProof/>
            </w:rPr>
          </w:pPr>
        </w:p>
      </w:tc>
      <w:tc>
        <w:tcPr>
          <w:tcW w:w="6156" w:type="dxa"/>
          <w:vMerge/>
          <w:shd w:val="clear" w:color="auto" w:fill="auto"/>
          <w:vAlign w:val="center"/>
        </w:tcPr>
        <w:p w14:paraId="4F4CD117" w14:textId="77777777" w:rsidR="00C97A3B" w:rsidRPr="003E40A5" w:rsidRDefault="00C97A3B" w:rsidP="006831C5">
          <w:pPr>
            <w:pStyle w:val="TableText"/>
          </w:pPr>
        </w:p>
      </w:tc>
      <w:tc>
        <w:tcPr>
          <w:tcW w:w="2499" w:type="dxa"/>
          <w:shd w:val="clear" w:color="auto" w:fill="auto"/>
        </w:tcPr>
        <w:p w14:paraId="50FE4422" w14:textId="77777777" w:rsidR="00C97A3B" w:rsidRPr="006831C5" w:rsidRDefault="00C97A3B" w:rsidP="006831C5">
          <w:pPr>
            <w:pStyle w:val="TableText"/>
            <w:ind w:left="426"/>
            <w:rPr>
              <w:color w:val="43444D" w:themeColor="text2"/>
            </w:rPr>
          </w:pPr>
          <w:r w:rsidRPr="006831C5">
            <w:rPr>
              <w:color w:val="43444D" w:themeColor="text2"/>
            </w:rPr>
            <w:t>Todd Rydstrom</w:t>
          </w:r>
          <w:r w:rsidRPr="006831C5">
            <w:rPr>
              <w:color w:val="43444D" w:themeColor="text2"/>
            </w:rPr>
            <w:br/>
            <w:t>Deputy Controller</w:t>
          </w:r>
        </w:p>
      </w:tc>
    </w:tr>
  </w:tbl>
  <w:p w14:paraId="281FC32C" w14:textId="77777777" w:rsidR="008B6DEE" w:rsidRPr="00BB457D" w:rsidRDefault="008B6DEE" w:rsidP="00BB457D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332B"/>
    <w:multiLevelType w:val="hybridMultilevel"/>
    <w:tmpl w:val="22A69818"/>
    <w:lvl w:ilvl="0" w:tplc="9758743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F0AA0C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0671"/>
    <w:multiLevelType w:val="hybridMultilevel"/>
    <w:tmpl w:val="1616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AD"/>
    <w:rsid w:val="00000CCE"/>
    <w:rsid w:val="00000F6B"/>
    <w:rsid w:val="00001B22"/>
    <w:rsid w:val="000047A0"/>
    <w:rsid w:val="00004A5D"/>
    <w:rsid w:val="00010CD6"/>
    <w:rsid w:val="00015547"/>
    <w:rsid w:val="00020B1F"/>
    <w:rsid w:val="00020B52"/>
    <w:rsid w:val="000243BA"/>
    <w:rsid w:val="000270FC"/>
    <w:rsid w:val="00030FCB"/>
    <w:rsid w:val="00034435"/>
    <w:rsid w:val="00035A72"/>
    <w:rsid w:val="000417F0"/>
    <w:rsid w:val="0004590F"/>
    <w:rsid w:val="00047F1C"/>
    <w:rsid w:val="00052000"/>
    <w:rsid w:val="00056CA3"/>
    <w:rsid w:val="000702CC"/>
    <w:rsid w:val="00074A66"/>
    <w:rsid w:val="00075ECC"/>
    <w:rsid w:val="00076278"/>
    <w:rsid w:val="000776EB"/>
    <w:rsid w:val="00080114"/>
    <w:rsid w:val="00081F95"/>
    <w:rsid w:val="00082504"/>
    <w:rsid w:val="0008368F"/>
    <w:rsid w:val="0008607A"/>
    <w:rsid w:val="00087343"/>
    <w:rsid w:val="0009073A"/>
    <w:rsid w:val="0009172D"/>
    <w:rsid w:val="000955ED"/>
    <w:rsid w:val="000973E2"/>
    <w:rsid w:val="000A0CC8"/>
    <w:rsid w:val="000A2DF1"/>
    <w:rsid w:val="000A5C5B"/>
    <w:rsid w:val="000B1F05"/>
    <w:rsid w:val="000B28E6"/>
    <w:rsid w:val="000C071B"/>
    <w:rsid w:val="000C4667"/>
    <w:rsid w:val="000C5F7D"/>
    <w:rsid w:val="000C6AFE"/>
    <w:rsid w:val="000C71D0"/>
    <w:rsid w:val="000C787C"/>
    <w:rsid w:val="000D0035"/>
    <w:rsid w:val="000D0559"/>
    <w:rsid w:val="000D2255"/>
    <w:rsid w:val="000D2E53"/>
    <w:rsid w:val="000D4FF8"/>
    <w:rsid w:val="000D504F"/>
    <w:rsid w:val="000E09AD"/>
    <w:rsid w:val="000E0C8D"/>
    <w:rsid w:val="000E12FF"/>
    <w:rsid w:val="000E1A99"/>
    <w:rsid w:val="000E3641"/>
    <w:rsid w:val="000E3B33"/>
    <w:rsid w:val="000E3E42"/>
    <w:rsid w:val="000E6690"/>
    <w:rsid w:val="000E6DBA"/>
    <w:rsid w:val="000E7DE3"/>
    <w:rsid w:val="000F4A33"/>
    <w:rsid w:val="0011253C"/>
    <w:rsid w:val="00112B92"/>
    <w:rsid w:val="001130E3"/>
    <w:rsid w:val="00114704"/>
    <w:rsid w:val="001165ED"/>
    <w:rsid w:val="00117C4A"/>
    <w:rsid w:val="00123897"/>
    <w:rsid w:val="0012763D"/>
    <w:rsid w:val="00131044"/>
    <w:rsid w:val="00135EE0"/>
    <w:rsid w:val="001407CD"/>
    <w:rsid w:val="001408F5"/>
    <w:rsid w:val="00144C42"/>
    <w:rsid w:val="001453E7"/>
    <w:rsid w:val="00150ACA"/>
    <w:rsid w:val="00152051"/>
    <w:rsid w:val="00154D0E"/>
    <w:rsid w:val="00155C27"/>
    <w:rsid w:val="00161541"/>
    <w:rsid w:val="00164DED"/>
    <w:rsid w:val="00165931"/>
    <w:rsid w:val="00167053"/>
    <w:rsid w:val="001728ED"/>
    <w:rsid w:val="0017394D"/>
    <w:rsid w:val="00173C2A"/>
    <w:rsid w:val="0018458C"/>
    <w:rsid w:val="00192CDB"/>
    <w:rsid w:val="001A08F4"/>
    <w:rsid w:val="001A17F1"/>
    <w:rsid w:val="001A1C43"/>
    <w:rsid w:val="001A2BC2"/>
    <w:rsid w:val="001A6D4C"/>
    <w:rsid w:val="001B4A0B"/>
    <w:rsid w:val="001B53D6"/>
    <w:rsid w:val="001C1635"/>
    <w:rsid w:val="001C21E6"/>
    <w:rsid w:val="001C2725"/>
    <w:rsid w:val="001C3EE2"/>
    <w:rsid w:val="001C5726"/>
    <w:rsid w:val="001C5F9B"/>
    <w:rsid w:val="001D36F8"/>
    <w:rsid w:val="001E390C"/>
    <w:rsid w:val="001E4A08"/>
    <w:rsid w:val="001E5F7C"/>
    <w:rsid w:val="001F3355"/>
    <w:rsid w:val="001F38F3"/>
    <w:rsid w:val="001F3C64"/>
    <w:rsid w:val="001F7EE7"/>
    <w:rsid w:val="002005A2"/>
    <w:rsid w:val="00201E07"/>
    <w:rsid w:val="00202732"/>
    <w:rsid w:val="0020372C"/>
    <w:rsid w:val="0020641E"/>
    <w:rsid w:val="00207881"/>
    <w:rsid w:val="0021352E"/>
    <w:rsid w:val="00222308"/>
    <w:rsid w:val="00230FC5"/>
    <w:rsid w:val="00232686"/>
    <w:rsid w:val="00233596"/>
    <w:rsid w:val="00234316"/>
    <w:rsid w:val="00235862"/>
    <w:rsid w:val="0024699A"/>
    <w:rsid w:val="00257A1D"/>
    <w:rsid w:val="0026533A"/>
    <w:rsid w:val="002665B4"/>
    <w:rsid w:val="0026717C"/>
    <w:rsid w:val="0027272A"/>
    <w:rsid w:val="002757A5"/>
    <w:rsid w:val="00275CCB"/>
    <w:rsid w:val="0027706E"/>
    <w:rsid w:val="002807CB"/>
    <w:rsid w:val="00281689"/>
    <w:rsid w:val="00287B70"/>
    <w:rsid w:val="00291502"/>
    <w:rsid w:val="0029240E"/>
    <w:rsid w:val="00297339"/>
    <w:rsid w:val="002A0EA6"/>
    <w:rsid w:val="002A2D9E"/>
    <w:rsid w:val="002A30F2"/>
    <w:rsid w:val="002A3A53"/>
    <w:rsid w:val="002A6B76"/>
    <w:rsid w:val="002B0574"/>
    <w:rsid w:val="002B2240"/>
    <w:rsid w:val="002B2364"/>
    <w:rsid w:val="002B616B"/>
    <w:rsid w:val="002D0351"/>
    <w:rsid w:val="002D0938"/>
    <w:rsid w:val="002D0B9F"/>
    <w:rsid w:val="002D33EB"/>
    <w:rsid w:val="002D5A8B"/>
    <w:rsid w:val="002D7D61"/>
    <w:rsid w:val="002E1E5B"/>
    <w:rsid w:val="002E2AAD"/>
    <w:rsid w:val="002E4283"/>
    <w:rsid w:val="002E7A02"/>
    <w:rsid w:val="002F01E7"/>
    <w:rsid w:val="002F4F4C"/>
    <w:rsid w:val="00304E70"/>
    <w:rsid w:val="00310175"/>
    <w:rsid w:val="00312CAD"/>
    <w:rsid w:val="00316896"/>
    <w:rsid w:val="00316DB3"/>
    <w:rsid w:val="00323103"/>
    <w:rsid w:val="0032362B"/>
    <w:rsid w:val="0033099D"/>
    <w:rsid w:val="003311C6"/>
    <w:rsid w:val="003418E7"/>
    <w:rsid w:val="00350E25"/>
    <w:rsid w:val="00352479"/>
    <w:rsid w:val="00352C47"/>
    <w:rsid w:val="00360CBF"/>
    <w:rsid w:val="00362B97"/>
    <w:rsid w:val="00363BA7"/>
    <w:rsid w:val="00366D78"/>
    <w:rsid w:val="0037137A"/>
    <w:rsid w:val="00373D8C"/>
    <w:rsid w:val="00380CD9"/>
    <w:rsid w:val="00385292"/>
    <w:rsid w:val="00386CC2"/>
    <w:rsid w:val="0039163A"/>
    <w:rsid w:val="003928AA"/>
    <w:rsid w:val="003A0FE3"/>
    <w:rsid w:val="003A1390"/>
    <w:rsid w:val="003A2015"/>
    <w:rsid w:val="003A2AAE"/>
    <w:rsid w:val="003A3511"/>
    <w:rsid w:val="003A4BFB"/>
    <w:rsid w:val="003A4D7C"/>
    <w:rsid w:val="003B1D5B"/>
    <w:rsid w:val="003B5E9E"/>
    <w:rsid w:val="003B7CEB"/>
    <w:rsid w:val="003D0AE6"/>
    <w:rsid w:val="003D47DE"/>
    <w:rsid w:val="003D5A19"/>
    <w:rsid w:val="003D7B33"/>
    <w:rsid w:val="003E1FDD"/>
    <w:rsid w:val="003E3CA8"/>
    <w:rsid w:val="003E40A5"/>
    <w:rsid w:val="003F00A7"/>
    <w:rsid w:val="003F0871"/>
    <w:rsid w:val="003F16BB"/>
    <w:rsid w:val="003F49FB"/>
    <w:rsid w:val="003F749C"/>
    <w:rsid w:val="00403D15"/>
    <w:rsid w:val="00404D21"/>
    <w:rsid w:val="00406B18"/>
    <w:rsid w:val="00407739"/>
    <w:rsid w:val="00411B9F"/>
    <w:rsid w:val="00412D21"/>
    <w:rsid w:val="004130F4"/>
    <w:rsid w:val="004148DD"/>
    <w:rsid w:val="0042224E"/>
    <w:rsid w:val="00423E03"/>
    <w:rsid w:val="00425F09"/>
    <w:rsid w:val="004275F4"/>
    <w:rsid w:val="00432C43"/>
    <w:rsid w:val="00441515"/>
    <w:rsid w:val="00441CFC"/>
    <w:rsid w:val="00444136"/>
    <w:rsid w:val="00444264"/>
    <w:rsid w:val="00453C18"/>
    <w:rsid w:val="00457556"/>
    <w:rsid w:val="00461921"/>
    <w:rsid w:val="0046282D"/>
    <w:rsid w:val="00464329"/>
    <w:rsid w:val="00466542"/>
    <w:rsid w:val="00470AA7"/>
    <w:rsid w:val="0047226C"/>
    <w:rsid w:val="004762C8"/>
    <w:rsid w:val="00476ACB"/>
    <w:rsid w:val="00483946"/>
    <w:rsid w:val="00485921"/>
    <w:rsid w:val="00486786"/>
    <w:rsid w:val="00486F3B"/>
    <w:rsid w:val="00490227"/>
    <w:rsid w:val="00495AD1"/>
    <w:rsid w:val="00496A89"/>
    <w:rsid w:val="004A0AEF"/>
    <w:rsid w:val="004A176C"/>
    <w:rsid w:val="004A3751"/>
    <w:rsid w:val="004A4381"/>
    <w:rsid w:val="004A707B"/>
    <w:rsid w:val="004A7215"/>
    <w:rsid w:val="004B082D"/>
    <w:rsid w:val="004C0A2E"/>
    <w:rsid w:val="004C0CAA"/>
    <w:rsid w:val="004C3F39"/>
    <w:rsid w:val="004C4296"/>
    <w:rsid w:val="004C4A6A"/>
    <w:rsid w:val="004C766A"/>
    <w:rsid w:val="004D02DE"/>
    <w:rsid w:val="004D0B3A"/>
    <w:rsid w:val="004D1C2B"/>
    <w:rsid w:val="004D2917"/>
    <w:rsid w:val="004D41AF"/>
    <w:rsid w:val="004D5192"/>
    <w:rsid w:val="004D6201"/>
    <w:rsid w:val="004E2A07"/>
    <w:rsid w:val="004E5B62"/>
    <w:rsid w:val="004F1D1F"/>
    <w:rsid w:val="004F23CD"/>
    <w:rsid w:val="004F4AA2"/>
    <w:rsid w:val="004F51BC"/>
    <w:rsid w:val="004F56C8"/>
    <w:rsid w:val="004F62C6"/>
    <w:rsid w:val="00500B01"/>
    <w:rsid w:val="00501141"/>
    <w:rsid w:val="00504B00"/>
    <w:rsid w:val="00505F61"/>
    <w:rsid w:val="0050637A"/>
    <w:rsid w:val="00512F00"/>
    <w:rsid w:val="00515117"/>
    <w:rsid w:val="00516902"/>
    <w:rsid w:val="00516CFC"/>
    <w:rsid w:val="00521DA9"/>
    <w:rsid w:val="00522598"/>
    <w:rsid w:val="0052283D"/>
    <w:rsid w:val="005232E4"/>
    <w:rsid w:val="00525307"/>
    <w:rsid w:val="00526F1F"/>
    <w:rsid w:val="00527521"/>
    <w:rsid w:val="00527F40"/>
    <w:rsid w:val="005315EA"/>
    <w:rsid w:val="005320C3"/>
    <w:rsid w:val="0053430C"/>
    <w:rsid w:val="005355FC"/>
    <w:rsid w:val="005378C4"/>
    <w:rsid w:val="0054440B"/>
    <w:rsid w:val="0054472B"/>
    <w:rsid w:val="00552683"/>
    <w:rsid w:val="00553B25"/>
    <w:rsid w:val="00556F40"/>
    <w:rsid w:val="00561356"/>
    <w:rsid w:val="005622BF"/>
    <w:rsid w:val="00566406"/>
    <w:rsid w:val="00566836"/>
    <w:rsid w:val="00567B00"/>
    <w:rsid w:val="00570375"/>
    <w:rsid w:val="0057121A"/>
    <w:rsid w:val="005726DA"/>
    <w:rsid w:val="005727E2"/>
    <w:rsid w:val="00572DEE"/>
    <w:rsid w:val="00573C24"/>
    <w:rsid w:val="0058281E"/>
    <w:rsid w:val="00583216"/>
    <w:rsid w:val="00583835"/>
    <w:rsid w:val="005844ED"/>
    <w:rsid w:val="00585E23"/>
    <w:rsid w:val="0058630B"/>
    <w:rsid w:val="00586EB0"/>
    <w:rsid w:val="0059025F"/>
    <w:rsid w:val="00595A57"/>
    <w:rsid w:val="005A1A37"/>
    <w:rsid w:val="005A534F"/>
    <w:rsid w:val="005A558F"/>
    <w:rsid w:val="005A6CB3"/>
    <w:rsid w:val="005B2777"/>
    <w:rsid w:val="005B5AC2"/>
    <w:rsid w:val="005B717A"/>
    <w:rsid w:val="005B7C8B"/>
    <w:rsid w:val="005C477B"/>
    <w:rsid w:val="005C5D94"/>
    <w:rsid w:val="005C649A"/>
    <w:rsid w:val="005D1FCC"/>
    <w:rsid w:val="005D2FA5"/>
    <w:rsid w:val="005D3A00"/>
    <w:rsid w:val="005D5AE5"/>
    <w:rsid w:val="005D5DCC"/>
    <w:rsid w:val="005D714A"/>
    <w:rsid w:val="005E0B24"/>
    <w:rsid w:val="005E686E"/>
    <w:rsid w:val="005E7318"/>
    <w:rsid w:val="005F0EE8"/>
    <w:rsid w:val="005F1B65"/>
    <w:rsid w:val="005F2435"/>
    <w:rsid w:val="005F2EA0"/>
    <w:rsid w:val="005F5893"/>
    <w:rsid w:val="005F661D"/>
    <w:rsid w:val="005F680A"/>
    <w:rsid w:val="005F6D77"/>
    <w:rsid w:val="006057A1"/>
    <w:rsid w:val="00615A22"/>
    <w:rsid w:val="006173D4"/>
    <w:rsid w:val="006219B4"/>
    <w:rsid w:val="00622E9B"/>
    <w:rsid w:val="00623321"/>
    <w:rsid w:val="00625CA3"/>
    <w:rsid w:val="00626E80"/>
    <w:rsid w:val="00640907"/>
    <w:rsid w:val="006413D8"/>
    <w:rsid w:val="00641475"/>
    <w:rsid w:val="00643F8C"/>
    <w:rsid w:val="00644D33"/>
    <w:rsid w:val="00645944"/>
    <w:rsid w:val="00653E88"/>
    <w:rsid w:val="006600EC"/>
    <w:rsid w:val="006611BC"/>
    <w:rsid w:val="006635D6"/>
    <w:rsid w:val="006663D4"/>
    <w:rsid w:val="00666DF6"/>
    <w:rsid w:val="006676DF"/>
    <w:rsid w:val="00672279"/>
    <w:rsid w:val="00672768"/>
    <w:rsid w:val="00673611"/>
    <w:rsid w:val="00674EDF"/>
    <w:rsid w:val="006801F6"/>
    <w:rsid w:val="00681BC0"/>
    <w:rsid w:val="00682DEA"/>
    <w:rsid w:val="006831C5"/>
    <w:rsid w:val="00684718"/>
    <w:rsid w:val="00686B6E"/>
    <w:rsid w:val="00687ECD"/>
    <w:rsid w:val="00693134"/>
    <w:rsid w:val="00696C4D"/>
    <w:rsid w:val="006A18D8"/>
    <w:rsid w:val="006A476D"/>
    <w:rsid w:val="006A6D5C"/>
    <w:rsid w:val="006B0F72"/>
    <w:rsid w:val="006B158F"/>
    <w:rsid w:val="006B4ADA"/>
    <w:rsid w:val="006B6360"/>
    <w:rsid w:val="006B71AE"/>
    <w:rsid w:val="006B786E"/>
    <w:rsid w:val="006C1689"/>
    <w:rsid w:val="006C20CD"/>
    <w:rsid w:val="006C37A5"/>
    <w:rsid w:val="006C57C6"/>
    <w:rsid w:val="006D3172"/>
    <w:rsid w:val="006D3D0A"/>
    <w:rsid w:val="006E0456"/>
    <w:rsid w:val="006E15F1"/>
    <w:rsid w:val="006E2CFF"/>
    <w:rsid w:val="006E66AB"/>
    <w:rsid w:val="006E7AFD"/>
    <w:rsid w:val="006F3D45"/>
    <w:rsid w:val="006F50DD"/>
    <w:rsid w:val="006F5792"/>
    <w:rsid w:val="006F57C6"/>
    <w:rsid w:val="006F7F64"/>
    <w:rsid w:val="0070010B"/>
    <w:rsid w:val="007032DF"/>
    <w:rsid w:val="007056BC"/>
    <w:rsid w:val="00706C21"/>
    <w:rsid w:val="00707A3F"/>
    <w:rsid w:val="007157E6"/>
    <w:rsid w:val="0071748D"/>
    <w:rsid w:val="00717E9E"/>
    <w:rsid w:val="00720AC3"/>
    <w:rsid w:val="007222DF"/>
    <w:rsid w:val="007224E1"/>
    <w:rsid w:val="00724023"/>
    <w:rsid w:val="00726102"/>
    <w:rsid w:val="00727FEB"/>
    <w:rsid w:val="00732736"/>
    <w:rsid w:val="007347BA"/>
    <w:rsid w:val="00740021"/>
    <w:rsid w:val="007418F9"/>
    <w:rsid w:val="007419F6"/>
    <w:rsid w:val="0074363D"/>
    <w:rsid w:val="00744185"/>
    <w:rsid w:val="007449ED"/>
    <w:rsid w:val="007459BB"/>
    <w:rsid w:val="00746CF1"/>
    <w:rsid w:val="007502C1"/>
    <w:rsid w:val="00750302"/>
    <w:rsid w:val="00750382"/>
    <w:rsid w:val="00750735"/>
    <w:rsid w:val="00752AD3"/>
    <w:rsid w:val="00755AB3"/>
    <w:rsid w:val="00755F6D"/>
    <w:rsid w:val="00756593"/>
    <w:rsid w:val="00757119"/>
    <w:rsid w:val="0076066D"/>
    <w:rsid w:val="00763EB2"/>
    <w:rsid w:val="0077251F"/>
    <w:rsid w:val="00773BB6"/>
    <w:rsid w:val="00773CB8"/>
    <w:rsid w:val="00775BE5"/>
    <w:rsid w:val="0077623A"/>
    <w:rsid w:val="007778D7"/>
    <w:rsid w:val="007806F8"/>
    <w:rsid w:val="00780D42"/>
    <w:rsid w:val="007900DB"/>
    <w:rsid w:val="00790D49"/>
    <w:rsid w:val="00791EA4"/>
    <w:rsid w:val="007929DA"/>
    <w:rsid w:val="00796045"/>
    <w:rsid w:val="007971F3"/>
    <w:rsid w:val="007A15AE"/>
    <w:rsid w:val="007A3C46"/>
    <w:rsid w:val="007A761E"/>
    <w:rsid w:val="007B41D0"/>
    <w:rsid w:val="007B57FA"/>
    <w:rsid w:val="007B602F"/>
    <w:rsid w:val="007C153D"/>
    <w:rsid w:val="007D6256"/>
    <w:rsid w:val="007E0327"/>
    <w:rsid w:val="007E0FF7"/>
    <w:rsid w:val="007E4C8C"/>
    <w:rsid w:val="007E57D9"/>
    <w:rsid w:val="007E630F"/>
    <w:rsid w:val="007E7FE7"/>
    <w:rsid w:val="007F0C94"/>
    <w:rsid w:val="007F6160"/>
    <w:rsid w:val="0080268E"/>
    <w:rsid w:val="00805F62"/>
    <w:rsid w:val="00807EDF"/>
    <w:rsid w:val="008113BD"/>
    <w:rsid w:val="008134AF"/>
    <w:rsid w:val="0081352D"/>
    <w:rsid w:val="00825CAA"/>
    <w:rsid w:val="0082609A"/>
    <w:rsid w:val="008272DF"/>
    <w:rsid w:val="008279D4"/>
    <w:rsid w:val="00827ACD"/>
    <w:rsid w:val="00830104"/>
    <w:rsid w:val="00831993"/>
    <w:rsid w:val="0084063A"/>
    <w:rsid w:val="00847791"/>
    <w:rsid w:val="00852750"/>
    <w:rsid w:val="008528EB"/>
    <w:rsid w:val="0085342F"/>
    <w:rsid w:val="0085726C"/>
    <w:rsid w:val="008639E9"/>
    <w:rsid w:val="00864634"/>
    <w:rsid w:val="00864CEE"/>
    <w:rsid w:val="008668EB"/>
    <w:rsid w:val="00867028"/>
    <w:rsid w:val="00875B22"/>
    <w:rsid w:val="008771D3"/>
    <w:rsid w:val="00884D2B"/>
    <w:rsid w:val="008851AA"/>
    <w:rsid w:val="008911CC"/>
    <w:rsid w:val="008A192B"/>
    <w:rsid w:val="008A4063"/>
    <w:rsid w:val="008B09BE"/>
    <w:rsid w:val="008B0FF0"/>
    <w:rsid w:val="008B30DB"/>
    <w:rsid w:val="008B43DF"/>
    <w:rsid w:val="008B6DEE"/>
    <w:rsid w:val="008C2464"/>
    <w:rsid w:val="008C3116"/>
    <w:rsid w:val="008C550C"/>
    <w:rsid w:val="008C636F"/>
    <w:rsid w:val="008D1C56"/>
    <w:rsid w:val="008D20AD"/>
    <w:rsid w:val="008D4A52"/>
    <w:rsid w:val="008D6483"/>
    <w:rsid w:val="008D7311"/>
    <w:rsid w:val="008D73B9"/>
    <w:rsid w:val="008E4887"/>
    <w:rsid w:val="008E4FF2"/>
    <w:rsid w:val="008E7C45"/>
    <w:rsid w:val="008F02D5"/>
    <w:rsid w:val="008F063C"/>
    <w:rsid w:val="008F1185"/>
    <w:rsid w:val="00900EBC"/>
    <w:rsid w:val="009019D9"/>
    <w:rsid w:val="00904BA0"/>
    <w:rsid w:val="009057B6"/>
    <w:rsid w:val="009104E3"/>
    <w:rsid w:val="0091217F"/>
    <w:rsid w:val="009201D5"/>
    <w:rsid w:val="0092111E"/>
    <w:rsid w:val="00924FC5"/>
    <w:rsid w:val="009264B7"/>
    <w:rsid w:val="00930DE8"/>
    <w:rsid w:val="009351AB"/>
    <w:rsid w:val="00935FDB"/>
    <w:rsid w:val="00937486"/>
    <w:rsid w:val="00941774"/>
    <w:rsid w:val="00942970"/>
    <w:rsid w:val="00942ACD"/>
    <w:rsid w:val="0095102C"/>
    <w:rsid w:val="00951D25"/>
    <w:rsid w:val="009563CF"/>
    <w:rsid w:val="0096792A"/>
    <w:rsid w:val="00973232"/>
    <w:rsid w:val="00981C34"/>
    <w:rsid w:val="00981ED7"/>
    <w:rsid w:val="00986F41"/>
    <w:rsid w:val="009932AB"/>
    <w:rsid w:val="009932BA"/>
    <w:rsid w:val="00995B7E"/>
    <w:rsid w:val="00996E68"/>
    <w:rsid w:val="00996F49"/>
    <w:rsid w:val="009A13AC"/>
    <w:rsid w:val="009A4402"/>
    <w:rsid w:val="009A4729"/>
    <w:rsid w:val="009B5135"/>
    <w:rsid w:val="009B6DE4"/>
    <w:rsid w:val="009D11E2"/>
    <w:rsid w:val="009D385A"/>
    <w:rsid w:val="009D3934"/>
    <w:rsid w:val="009E0BE0"/>
    <w:rsid w:val="009E2885"/>
    <w:rsid w:val="009E429A"/>
    <w:rsid w:val="009F01D7"/>
    <w:rsid w:val="009F0219"/>
    <w:rsid w:val="009F4896"/>
    <w:rsid w:val="00A04F8C"/>
    <w:rsid w:val="00A10A8B"/>
    <w:rsid w:val="00A20E6A"/>
    <w:rsid w:val="00A22897"/>
    <w:rsid w:val="00A22D87"/>
    <w:rsid w:val="00A24A42"/>
    <w:rsid w:val="00A24C9B"/>
    <w:rsid w:val="00A30BC4"/>
    <w:rsid w:val="00A31C6C"/>
    <w:rsid w:val="00A351A8"/>
    <w:rsid w:val="00A35577"/>
    <w:rsid w:val="00A4085B"/>
    <w:rsid w:val="00A40BB8"/>
    <w:rsid w:val="00A52DD5"/>
    <w:rsid w:val="00A52FE0"/>
    <w:rsid w:val="00A536E8"/>
    <w:rsid w:val="00A53AE2"/>
    <w:rsid w:val="00A561A7"/>
    <w:rsid w:val="00A57A41"/>
    <w:rsid w:val="00A57DC9"/>
    <w:rsid w:val="00A6020C"/>
    <w:rsid w:val="00A60E21"/>
    <w:rsid w:val="00A64CEA"/>
    <w:rsid w:val="00A677CC"/>
    <w:rsid w:val="00A70695"/>
    <w:rsid w:val="00A73979"/>
    <w:rsid w:val="00A80C79"/>
    <w:rsid w:val="00A875CC"/>
    <w:rsid w:val="00A87DCA"/>
    <w:rsid w:val="00A90BFA"/>
    <w:rsid w:val="00A934A4"/>
    <w:rsid w:val="00A94991"/>
    <w:rsid w:val="00A97E28"/>
    <w:rsid w:val="00AA3C87"/>
    <w:rsid w:val="00AA4D40"/>
    <w:rsid w:val="00AB0329"/>
    <w:rsid w:val="00AB1D3C"/>
    <w:rsid w:val="00AB5B55"/>
    <w:rsid w:val="00AB6741"/>
    <w:rsid w:val="00AC06C3"/>
    <w:rsid w:val="00AC225D"/>
    <w:rsid w:val="00AC3723"/>
    <w:rsid w:val="00AC6698"/>
    <w:rsid w:val="00AD4D8A"/>
    <w:rsid w:val="00AD5FFB"/>
    <w:rsid w:val="00AE0A81"/>
    <w:rsid w:val="00AE25D6"/>
    <w:rsid w:val="00AE7C35"/>
    <w:rsid w:val="00AF027C"/>
    <w:rsid w:val="00AF0DF1"/>
    <w:rsid w:val="00AF3B68"/>
    <w:rsid w:val="00AF7456"/>
    <w:rsid w:val="00B008AD"/>
    <w:rsid w:val="00B0442C"/>
    <w:rsid w:val="00B10D8C"/>
    <w:rsid w:val="00B1110A"/>
    <w:rsid w:val="00B11E0E"/>
    <w:rsid w:val="00B12775"/>
    <w:rsid w:val="00B12F3E"/>
    <w:rsid w:val="00B13F08"/>
    <w:rsid w:val="00B15539"/>
    <w:rsid w:val="00B16097"/>
    <w:rsid w:val="00B22DB9"/>
    <w:rsid w:val="00B246D8"/>
    <w:rsid w:val="00B24E6F"/>
    <w:rsid w:val="00B30F58"/>
    <w:rsid w:val="00B34458"/>
    <w:rsid w:val="00B34EF3"/>
    <w:rsid w:val="00B415BD"/>
    <w:rsid w:val="00B534F2"/>
    <w:rsid w:val="00B62557"/>
    <w:rsid w:val="00B62558"/>
    <w:rsid w:val="00B65934"/>
    <w:rsid w:val="00B663E6"/>
    <w:rsid w:val="00B667CF"/>
    <w:rsid w:val="00B67F99"/>
    <w:rsid w:val="00B73A97"/>
    <w:rsid w:val="00B74F01"/>
    <w:rsid w:val="00B74F02"/>
    <w:rsid w:val="00B7516C"/>
    <w:rsid w:val="00B75C71"/>
    <w:rsid w:val="00B77155"/>
    <w:rsid w:val="00B80090"/>
    <w:rsid w:val="00B80EC0"/>
    <w:rsid w:val="00B827D0"/>
    <w:rsid w:val="00B83264"/>
    <w:rsid w:val="00B9281B"/>
    <w:rsid w:val="00B95F67"/>
    <w:rsid w:val="00B96294"/>
    <w:rsid w:val="00BA4017"/>
    <w:rsid w:val="00BA656B"/>
    <w:rsid w:val="00BB4148"/>
    <w:rsid w:val="00BB457D"/>
    <w:rsid w:val="00BB6312"/>
    <w:rsid w:val="00BB7E66"/>
    <w:rsid w:val="00BC3CD8"/>
    <w:rsid w:val="00BC3DE4"/>
    <w:rsid w:val="00BC4C7D"/>
    <w:rsid w:val="00BC5BAF"/>
    <w:rsid w:val="00BD6656"/>
    <w:rsid w:val="00BE31A3"/>
    <w:rsid w:val="00BE3C18"/>
    <w:rsid w:val="00BE473F"/>
    <w:rsid w:val="00BE6961"/>
    <w:rsid w:val="00BF1FFB"/>
    <w:rsid w:val="00BF204C"/>
    <w:rsid w:val="00BF3EF1"/>
    <w:rsid w:val="00BF668C"/>
    <w:rsid w:val="00BF7979"/>
    <w:rsid w:val="00C034F5"/>
    <w:rsid w:val="00C0798A"/>
    <w:rsid w:val="00C10EF8"/>
    <w:rsid w:val="00C147C8"/>
    <w:rsid w:val="00C155B8"/>
    <w:rsid w:val="00C258F2"/>
    <w:rsid w:val="00C25995"/>
    <w:rsid w:val="00C32EE1"/>
    <w:rsid w:val="00C3635A"/>
    <w:rsid w:val="00C45F6E"/>
    <w:rsid w:val="00C517E7"/>
    <w:rsid w:val="00C51DAB"/>
    <w:rsid w:val="00C5390C"/>
    <w:rsid w:val="00C54C95"/>
    <w:rsid w:val="00C560B2"/>
    <w:rsid w:val="00C56DCB"/>
    <w:rsid w:val="00C61533"/>
    <w:rsid w:val="00C6180B"/>
    <w:rsid w:val="00C62274"/>
    <w:rsid w:val="00C653B1"/>
    <w:rsid w:val="00C70261"/>
    <w:rsid w:val="00C72828"/>
    <w:rsid w:val="00C73082"/>
    <w:rsid w:val="00C8228B"/>
    <w:rsid w:val="00C91B92"/>
    <w:rsid w:val="00C93198"/>
    <w:rsid w:val="00C9672A"/>
    <w:rsid w:val="00C97A3B"/>
    <w:rsid w:val="00C97C28"/>
    <w:rsid w:val="00CA2163"/>
    <w:rsid w:val="00CA2C48"/>
    <w:rsid w:val="00CA2EA9"/>
    <w:rsid w:val="00CA3FF1"/>
    <w:rsid w:val="00CA4B7C"/>
    <w:rsid w:val="00CA51AD"/>
    <w:rsid w:val="00CA51F5"/>
    <w:rsid w:val="00CA785A"/>
    <w:rsid w:val="00CB5575"/>
    <w:rsid w:val="00CC16DB"/>
    <w:rsid w:val="00CC3E3D"/>
    <w:rsid w:val="00CD01F1"/>
    <w:rsid w:val="00CD1DFA"/>
    <w:rsid w:val="00CD3C8C"/>
    <w:rsid w:val="00CD56A9"/>
    <w:rsid w:val="00CE0D24"/>
    <w:rsid w:val="00CE1D68"/>
    <w:rsid w:val="00CE3807"/>
    <w:rsid w:val="00CE5A67"/>
    <w:rsid w:val="00CF0042"/>
    <w:rsid w:val="00CF6110"/>
    <w:rsid w:val="00CF7B91"/>
    <w:rsid w:val="00D017B7"/>
    <w:rsid w:val="00D034F9"/>
    <w:rsid w:val="00D12603"/>
    <w:rsid w:val="00D14481"/>
    <w:rsid w:val="00D14B5E"/>
    <w:rsid w:val="00D241AA"/>
    <w:rsid w:val="00D24BD1"/>
    <w:rsid w:val="00D25702"/>
    <w:rsid w:val="00D30091"/>
    <w:rsid w:val="00D30D57"/>
    <w:rsid w:val="00D34FAD"/>
    <w:rsid w:val="00D36FF8"/>
    <w:rsid w:val="00D40013"/>
    <w:rsid w:val="00D422C8"/>
    <w:rsid w:val="00D434AB"/>
    <w:rsid w:val="00D443EC"/>
    <w:rsid w:val="00D44512"/>
    <w:rsid w:val="00D453B1"/>
    <w:rsid w:val="00D45866"/>
    <w:rsid w:val="00D54040"/>
    <w:rsid w:val="00D54EC2"/>
    <w:rsid w:val="00D57769"/>
    <w:rsid w:val="00D6066F"/>
    <w:rsid w:val="00D63467"/>
    <w:rsid w:val="00D63F26"/>
    <w:rsid w:val="00D70A2E"/>
    <w:rsid w:val="00D71560"/>
    <w:rsid w:val="00D71BCF"/>
    <w:rsid w:val="00D72B6D"/>
    <w:rsid w:val="00D74024"/>
    <w:rsid w:val="00D74FCE"/>
    <w:rsid w:val="00D83E98"/>
    <w:rsid w:val="00D8478E"/>
    <w:rsid w:val="00D84ACD"/>
    <w:rsid w:val="00D901E2"/>
    <w:rsid w:val="00D928ED"/>
    <w:rsid w:val="00D92EA1"/>
    <w:rsid w:val="00D93675"/>
    <w:rsid w:val="00D9473B"/>
    <w:rsid w:val="00D94C6D"/>
    <w:rsid w:val="00DA2811"/>
    <w:rsid w:val="00DA2864"/>
    <w:rsid w:val="00DA3ECA"/>
    <w:rsid w:val="00DA4E85"/>
    <w:rsid w:val="00DA56B2"/>
    <w:rsid w:val="00DA5D97"/>
    <w:rsid w:val="00DA6367"/>
    <w:rsid w:val="00DA7339"/>
    <w:rsid w:val="00DB09A0"/>
    <w:rsid w:val="00DB5BC3"/>
    <w:rsid w:val="00DC0738"/>
    <w:rsid w:val="00DC2C93"/>
    <w:rsid w:val="00DC3981"/>
    <w:rsid w:val="00DC5B01"/>
    <w:rsid w:val="00DD28EF"/>
    <w:rsid w:val="00DD4530"/>
    <w:rsid w:val="00DD51D3"/>
    <w:rsid w:val="00DD60BE"/>
    <w:rsid w:val="00DD6844"/>
    <w:rsid w:val="00DD6959"/>
    <w:rsid w:val="00DD77FB"/>
    <w:rsid w:val="00DE0F91"/>
    <w:rsid w:val="00DE116D"/>
    <w:rsid w:val="00DE3787"/>
    <w:rsid w:val="00DE7AE3"/>
    <w:rsid w:val="00DF03B1"/>
    <w:rsid w:val="00DF222C"/>
    <w:rsid w:val="00E00B68"/>
    <w:rsid w:val="00E01D96"/>
    <w:rsid w:val="00E03B22"/>
    <w:rsid w:val="00E07D62"/>
    <w:rsid w:val="00E103F7"/>
    <w:rsid w:val="00E16C05"/>
    <w:rsid w:val="00E17B12"/>
    <w:rsid w:val="00E17E5F"/>
    <w:rsid w:val="00E20486"/>
    <w:rsid w:val="00E273CE"/>
    <w:rsid w:val="00E31222"/>
    <w:rsid w:val="00E35A5D"/>
    <w:rsid w:val="00E43041"/>
    <w:rsid w:val="00E51A08"/>
    <w:rsid w:val="00E51FE1"/>
    <w:rsid w:val="00E56684"/>
    <w:rsid w:val="00E578DC"/>
    <w:rsid w:val="00E602C8"/>
    <w:rsid w:val="00E61C2C"/>
    <w:rsid w:val="00E6672F"/>
    <w:rsid w:val="00E671AC"/>
    <w:rsid w:val="00E72A9B"/>
    <w:rsid w:val="00E74B8D"/>
    <w:rsid w:val="00E76639"/>
    <w:rsid w:val="00E77A54"/>
    <w:rsid w:val="00E80D0E"/>
    <w:rsid w:val="00E81E07"/>
    <w:rsid w:val="00E83479"/>
    <w:rsid w:val="00E8406C"/>
    <w:rsid w:val="00E8441D"/>
    <w:rsid w:val="00E854B4"/>
    <w:rsid w:val="00E859EA"/>
    <w:rsid w:val="00E86F29"/>
    <w:rsid w:val="00E92AF5"/>
    <w:rsid w:val="00E96B1F"/>
    <w:rsid w:val="00E9757D"/>
    <w:rsid w:val="00EB5353"/>
    <w:rsid w:val="00EB5AD0"/>
    <w:rsid w:val="00EC0E5C"/>
    <w:rsid w:val="00EC541D"/>
    <w:rsid w:val="00EC6631"/>
    <w:rsid w:val="00EC6942"/>
    <w:rsid w:val="00ED599A"/>
    <w:rsid w:val="00ED5C83"/>
    <w:rsid w:val="00ED5F11"/>
    <w:rsid w:val="00ED62F7"/>
    <w:rsid w:val="00ED741C"/>
    <w:rsid w:val="00ED7954"/>
    <w:rsid w:val="00EE0288"/>
    <w:rsid w:val="00EE10C0"/>
    <w:rsid w:val="00EF3DDA"/>
    <w:rsid w:val="00EF4459"/>
    <w:rsid w:val="00EF4D99"/>
    <w:rsid w:val="00EF6E89"/>
    <w:rsid w:val="00EF76AA"/>
    <w:rsid w:val="00EF78E8"/>
    <w:rsid w:val="00F01126"/>
    <w:rsid w:val="00F02B81"/>
    <w:rsid w:val="00F04AF3"/>
    <w:rsid w:val="00F06DD5"/>
    <w:rsid w:val="00F10062"/>
    <w:rsid w:val="00F11D69"/>
    <w:rsid w:val="00F120ED"/>
    <w:rsid w:val="00F21C8E"/>
    <w:rsid w:val="00F258BC"/>
    <w:rsid w:val="00F34905"/>
    <w:rsid w:val="00F34A53"/>
    <w:rsid w:val="00F351D1"/>
    <w:rsid w:val="00F417E0"/>
    <w:rsid w:val="00F4193D"/>
    <w:rsid w:val="00F43225"/>
    <w:rsid w:val="00F54348"/>
    <w:rsid w:val="00F55DDD"/>
    <w:rsid w:val="00F57A44"/>
    <w:rsid w:val="00F57F9E"/>
    <w:rsid w:val="00F60AAC"/>
    <w:rsid w:val="00F60F42"/>
    <w:rsid w:val="00F61C5D"/>
    <w:rsid w:val="00F67814"/>
    <w:rsid w:val="00F72DC0"/>
    <w:rsid w:val="00F7443F"/>
    <w:rsid w:val="00F764B8"/>
    <w:rsid w:val="00F76F96"/>
    <w:rsid w:val="00F7745E"/>
    <w:rsid w:val="00F779F3"/>
    <w:rsid w:val="00F81F1B"/>
    <w:rsid w:val="00F83877"/>
    <w:rsid w:val="00F86CDA"/>
    <w:rsid w:val="00F91FAF"/>
    <w:rsid w:val="00F956E2"/>
    <w:rsid w:val="00F96641"/>
    <w:rsid w:val="00FA3915"/>
    <w:rsid w:val="00FA4A48"/>
    <w:rsid w:val="00FA63CD"/>
    <w:rsid w:val="00FA7A49"/>
    <w:rsid w:val="00FB05C0"/>
    <w:rsid w:val="00FB07D7"/>
    <w:rsid w:val="00FB0E7B"/>
    <w:rsid w:val="00FB1B91"/>
    <w:rsid w:val="00FB2C51"/>
    <w:rsid w:val="00FB5A6D"/>
    <w:rsid w:val="00FC139B"/>
    <w:rsid w:val="00FC256A"/>
    <w:rsid w:val="00FC66AE"/>
    <w:rsid w:val="00FD1DF8"/>
    <w:rsid w:val="00FD78F1"/>
    <w:rsid w:val="00FE5F06"/>
    <w:rsid w:val="00FF0086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058DE6"/>
  <w15:docId w15:val="{F1B2AB88-857D-4DF2-AAC9-294A0F36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B73A97"/>
    <w:pPr>
      <w:keepNext/>
      <w:keepLines/>
      <w:pBdr>
        <w:top w:val="single" w:sz="24" w:space="1" w:color="FCBA04"/>
        <w:left w:val="single" w:sz="24" w:space="8" w:color="FCBA04"/>
      </w:pBdr>
      <w:spacing w:line="840" w:lineRule="exact"/>
      <w:outlineLvl w:val="0"/>
    </w:pPr>
    <w:rPr>
      <w:rFonts w:ascii="Khmer UI" w:eastAsia="Meiryo" w:hAnsi="Khmer UI" w:cs="Khmer UI"/>
      <w:bCs/>
      <w:color w:val="43444D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8C3116"/>
    <w:pPr>
      <w:spacing w:before="240" w:after="240"/>
      <w:outlineLvl w:val="1"/>
    </w:pPr>
    <w:rPr>
      <w:rFonts w:ascii="Khmer UI" w:hAnsi="Khmer UI" w:cs="Khmer UI"/>
      <w:caps/>
      <w:color w:val="F0AA0C" w:themeColor="accent2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D74FCE"/>
    <w:pPr>
      <w:spacing w:before="240"/>
      <w:outlineLvl w:val="2"/>
    </w:pPr>
    <w:rPr>
      <w:rFonts w:ascii="Khmer UI" w:hAnsi="Khmer UI" w:cs="Khmer UI"/>
      <w:b/>
      <w:color w:val="43444D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CC3E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280FF" w:themeColor="accent1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C3E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39F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CC3E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39F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CC3E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semiHidden/>
    <w:qFormat/>
    <w:rsid w:val="00CC3E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2"/>
    <w:semiHidden/>
    <w:qFormat/>
    <w:rsid w:val="00CC3E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C0E5C"/>
    <w:rPr>
      <w:rFonts w:ascii="Khmer UI" w:eastAsia="Meiryo" w:hAnsi="Khmer UI" w:cs="Khmer UI"/>
      <w:bCs/>
      <w:color w:val="43444D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2"/>
    <w:rsid w:val="00D74FCE"/>
    <w:rPr>
      <w:rFonts w:ascii="Khmer UI" w:hAnsi="Khmer UI" w:cs="Khmer UI"/>
      <w:b/>
      <w:color w:val="43444D" w:themeColor="text2"/>
      <w:sz w:val="28"/>
      <w:szCs w:val="21"/>
    </w:rPr>
  </w:style>
  <w:style w:type="character" w:customStyle="1" w:styleId="Heading2Char">
    <w:name w:val="Heading 2 Char"/>
    <w:basedOn w:val="DefaultParagraphFont"/>
    <w:link w:val="Heading2"/>
    <w:uiPriority w:val="2"/>
    <w:rsid w:val="008C3116"/>
    <w:rPr>
      <w:rFonts w:ascii="Khmer UI" w:hAnsi="Khmer UI" w:cs="Khmer UI"/>
      <w:caps/>
      <w:color w:val="F0AA0C" w:themeColor="accent2"/>
      <w:sz w:val="36"/>
      <w:szCs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C0E5C"/>
    <w:rPr>
      <w:rFonts w:asciiTheme="majorHAnsi" w:eastAsiaTheme="majorEastAsia" w:hAnsiTheme="majorHAnsi" w:cstheme="majorBidi"/>
      <w:b/>
      <w:bCs/>
      <w:i/>
      <w:iCs/>
      <w:color w:val="4280FF" w:themeColor="accen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F120ED"/>
    <w:rPr>
      <w:rFonts w:asciiTheme="majorHAnsi" w:eastAsiaTheme="majorEastAsia" w:hAnsiTheme="majorHAnsi" w:cstheme="majorBidi"/>
      <w:color w:val="00339F" w:themeColor="accent1" w:themeShade="7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F120ED"/>
    <w:rPr>
      <w:rFonts w:asciiTheme="majorHAnsi" w:eastAsiaTheme="majorEastAsia" w:hAnsiTheme="majorHAnsi" w:cstheme="majorBidi"/>
      <w:i/>
      <w:iCs/>
      <w:color w:val="00339F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F120ED"/>
    <w:rPr>
      <w:rFonts w:asciiTheme="majorHAnsi" w:eastAsiaTheme="majorEastAsia" w:hAnsiTheme="majorHAnsi" w:cstheme="majorBidi"/>
      <w:color w:val="404040" w:themeColor="text1" w:themeTint="BF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F120ED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BulletedList">
    <w:name w:val="Bulleted List"/>
    <w:basedOn w:val="ListParagraph"/>
    <w:uiPriority w:val="1"/>
    <w:qFormat/>
    <w:rsid w:val="00C10EF8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CC3E3D"/>
    <w:pPr>
      <w:ind w:left="720"/>
      <w:contextualSpacing/>
    </w:pPr>
  </w:style>
  <w:style w:type="character" w:customStyle="1" w:styleId="Speaker">
    <w:name w:val="Speaker"/>
    <w:basedOn w:val="Strong"/>
    <w:uiPriority w:val="9"/>
    <w:rsid w:val="00CC3E3D"/>
    <w:rPr>
      <w:rFonts w:ascii="Segoe UI Semibold" w:hAnsi="Segoe UI Semibold"/>
      <w:b/>
      <w:bCs/>
      <w:color w:val="D9D9D9" w:themeColor="background1" w:themeShade="D9"/>
      <w:sz w:val="20"/>
      <w:szCs w:val="20"/>
    </w:rPr>
  </w:style>
  <w:style w:type="character" w:styleId="Strong">
    <w:name w:val="Strong"/>
    <w:uiPriority w:val="22"/>
    <w:rsid w:val="00740021"/>
    <w:rPr>
      <w:rFonts w:asciiTheme="minorHAnsi" w:hAnsiTheme="minorHAnsi"/>
      <w:b/>
      <w:bCs/>
    </w:rPr>
  </w:style>
  <w:style w:type="paragraph" w:customStyle="1" w:styleId="SpeakerBlockText">
    <w:name w:val="Speaker Block Text"/>
    <w:basedOn w:val="Normal"/>
    <w:next w:val="Normal"/>
    <w:uiPriority w:val="9"/>
    <w:qFormat/>
    <w:rsid w:val="00117C4A"/>
    <w:pPr>
      <w:spacing w:before="200"/>
      <w:ind w:left="360" w:right="1440"/>
    </w:pPr>
    <w:rPr>
      <w:rFonts w:ascii="Segoe UI Semibold" w:hAnsi="Segoe UI Semibold"/>
      <w:noProof/>
      <w:color w:val="43444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73A97"/>
    <w:pPr>
      <w:spacing w:after="560" w:line="840" w:lineRule="exact"/>
    </w:pPr>
    <w:rPr>
      <w:rFonts w:ascii="Khmer UI" w:eastAsia="Meiryo" w:hAnsi="Khmer UI" w:cs="Khmer UI"/>
      <w:b/>
      <w:color w:val="FF7E00" w:themeColor="accent5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73A97"/>
    <w:rPr>
      <w:rFonts w:ascii="Khmer UI" w:eastAsia="Meiryo" w:hAnsi="Khmer UI" w:cs="Khmer UI"/>
      <w:b/>
      <w:color w:val="FF7E00" w:themeColor="accent5"/>
      <w:sz w:val="72"/>
      <w:szCs w:val="21"/>
    </w:rPr>
  </w:style>
  <w:style w:type="paragraph" w:styleId="Subtitle">
    <w:name w:val="Subtitle"/>
    <w:aliases w:val="Title (Subtitle)"/>
    <w:basedOn w:val="Normal"/>
    <w:next w:val="Normal"/>
    <w:link w:val="SubtitleChar"/>
    <w:uiPriority w:val="11"/>
    <w:rsid w:val="00E51FE1"/>
    <w:rPr>
      <w:rFonts w:ascii="Montserrat" w:hAnsi="Montserrat"/>
      <w:color w:val="43444D"/>
      <w:sz w:val="36"/>
    </w:rPr>
  </w:style>
  <w:style w:type="character" w:customStyle="1" w:styleId="SubtitleChar">
    <w:name w:val="Subtitle Char"/>
    <w:aliases w:val="Title (Subtitle) Char"/>
    <w:basedOn w:val="DefaultParagraphFont"/>
    <w:link w:val="Subtitle"/>
    <w:uiPriority w:val="11"/>
    <w:rsid w:val="00E51FE1"/>
    <w:rPr>
      <w:rFonts w:ascii="Montserrat" w:hAnsi="Montserrat"/>
      <w:color w:val="43444D"/>
      <w:sz w:val="36"/>
      <w:szCs w:val="20"/>
    </w:rPr>
  </w:style>
  <w:style w:type="character" w:styleId="Emphasis">
    <w:name w:val="Emphasis"/>
    <w:uiPriority w:val="20"/>
    <w:rsid w:val="00A52FE0"/>
    <w:rPr>
      <w:b/>
    </w:rPr>
  </w:style>
  <w:style w:type="paragraph" w:styleId="NoSpacing">
    <w:name w:val="No Spacing"/>
    <w:basedOn w:val="Normal"/>
    <w:link w:val="NoSpacingChar"/>
    <w:uiPriority w:val="9"/>
    <w:qFormat/>
    <w:rsid w:val="00CC3E3D"/>
  </w:style>
  <w:style w:type="character" w:customStyle="1" w:styleId="NoSpacingChar">
    <w:name w:val="No Spacing Char"/>
    <w:basedOn w:val="DefaultParagraphFont"/>
    <w:link w:val="NoSpacing"/>
    <w:uiPriority w:val="9"/>
    <w:rsid w:val="00EC0E5C"/>
    <w:rPr>
      <w:rFonts w:ascii="Segoe UI Semilight" w:hAnsi="Segoe UI Semilight" w:cs="Segoe UI Semilight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CC3E3D"/>
    <w:pPr>
      <w:spacing w:before="200"/>
      <w:ind w:left="432" w:right="432"/>
    </w:pPr>
    <w:rPr>
      <w:rFonts w:ascii="Segoe UI Semibold" w:hAnsi="Segoe UI Semibold"/>
      <w:i/>
      <w:iCs/>
      <w:color w:val="A6A6A6" w:themeColor="background1" w:themeShade="A6"/>
    </w:rPr>
  </w:style>
  <w:style w:type="character" w:customStyle="1" w:styleId="QuoteChar">
    <w:name w:val="Quote Char"/>
    <w:basedOn w:val="DefaultParagraphFont"/>
    <w:link w:val="Quote"/>
    <w:uiPriority w:val="29"/>
    <w:rsid w:val="00CC3E3D"/>
    <w:rPr>
      <w:rFonts w:ascii="Segoe UI Semibold" w:hAnsi="Segoe UI Semibold"/>
      <w:i/>
      <w:iCs/>
      <w:color w:val="A6A6A6" w:themeColor="background1" w:themeShade="A6"/>
    </w:rPr>
  </w:style>
  <w:style w:type="paragraph" w:styleId="IntenseQuote">
    <w:name w:val="Intense Quote"/>
    <w:basedOn w:val="Normal"/>
    <w:next w:val="Normal"/>
    <w:link w:val="IntenseQuoteChar"/>
    <w:uiPriority w:val="30"/>
    <w:rsid w:val="00CC3E3D"/>
    <w:pPr>
      <w:pBdr>
        <w:bottom w:val="single" w:sz="4" w:space="4" w:color="4280FF" w:themeColor="accent1"/>
      </w:pBdr>
      <w:spacing w:before="200" w:after="280"/>
      <w:ind w:left="936" w:right="936"/>
    </w:pPr>
    <w:rPr>
      <w:b/>
      <w:bCs/>
      <w:i/>
      <w:iCs/>
      <w:color w:val="4280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E3D"/>
    <w:rPr>
      <w:rFonts w:ascii="Segoe UI Semilight" w:hAnsi="Segoe UI Semilight"/>
      <w:b/>
      <w:bCs/>
      <w:i/>
      <w:iCs/>
      <w:color w:val="4280FF" w:themeColor="accent1"/>
    </w:rPr>
  </w:style>
  <w:style w:type="character" w:styleId="SubtleEmphasis">
    <w:name w:val="Subtle Emphasis"/>
    <w:uiPriority w:val="19"/>
    <w:rsid w:val="00CC3E3D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C66AE"/>
    <w:rPr>
      <w:b/>
      <w:color w:val="FCBA04"/>
    </w:rPr>
  </w:style>
  <w:style w:type="character" w:styleId="SubtleReference">
    <w:name w:val="Subtle Reference"/>
    <w:uiPriority w:val="31"/>
    <w:rsid w:val="00CC3E3D"/>
    <w:rPr>
      <w:smallCaps/>
      <w:color w:val="F0AA0C" w:themeColor="accent2"/>
      <w:u w:val="single"/>
    </w:rPr>
  </w:style>
  <w:style w:type="character" w:styleId="IntenseReference">
    <w:name w:val="Intense Reference"/>
    <w:uiPriority w:val="32"/>
    <w:rsid w:val="00CC3E3D"/>
    <w:rPr>
      <w:b/>
      <w:bCs/>
      <w:smallCaps/>
      <w:color w:val="F0AA0C" w:themeColor="accent2"/>
      <w:spacing w:val="5"/>
      <w:u w:val="single"/>
    </w:rPr>
  </w:style>
  <w:style w:type="character" w:styleId="BookTitle">
    <w:name w:val="Book Title"/>
    <w:uiPriority w:val="33"/>
    <w:rsid w:val="00CC3E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E3D"/>
    <w:pPr>
      <w:spacing w:before="480"/>
      <w:outlineLvl w:val="9"/>
    </w:pPr>
    <w:rPr>
      <w:rFonts w:asciiTheme="majorHAnsi" w:hAnsiTheme="majorHAnsi"/>
      <w:b/>
      <w:color w:val="004EF0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EE1"/>
    <w:rPr>
      <w:rFonts w:ascii="Segoe UI Semilight" w:hAnsi="Segoe UI Semi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E1"/>
    <w:rPr>
      <w:rFonts w:ascii="Segoe UI Semilight" w:hAnsi="Segoe UI Semi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63A"/>
    <w:rPr>
      <w:color w:val="4280FF" w:themeColor="hyperlink"/>
      <w:u w:val="single"/>
    </w:rPr>
  </w:style>
  <w:style w:type="paragraph" w:styleId="Revision">
    <w:name w:val="Revision"/>
    <w:hidden/>
    <w:uiPriority w:val="99"/>
    <w:semiHidden/>
    <w:rsid w:val="00643F8C"/>
    <w:pPr>
      <w:spacing w:after="0" w:line="240" w:lineRule="auto"/>
    </w:pPr>
    <w:rPr>
      <w:rFonts w:ascii="Segoe UI Semilight" w:hAnsi="Segoe UI Semilight"/>
    </w:rPr>
  </w:style>
  <w:style w:type="paragraph" w:customStyle="1" w:styleId="TableSource">
    <w:name w:val="Table Source"/>
    <w:basedOn w:val="TableNotes"/>
    <w:uiPriority w:val="6"/>
    <w:qFormat/>
    <w:rsid w:val="001C3EE2"/>
    <w:pPr>
      <w:framePr w:wrap="around" w:hAnchor="text"/>
      <w:spacing w:after="360"/>
    </w:pPr>
  </w:style>
  <w:style w:type="paragraph" w:customStyle="1" w:styleId="TableNotes">
    <w:name w:val="Table Notes"/>
    <w:basedOn w:val="Normal"/>
    <w:uiPriority w:val="6"/>
    <w:qFormat/>
    <w:rsid w:val="0071748D"/>
    <w:pPr>
      <w:spacing w:before="120" w:after="440"/>
      <w:ind w:left="-105"/>
    </w:pPr>
    <w:rPr>
      <w:rFonts w:eastAsiaTheme="minorEastAsia"/>
      <w:sz w:val="16"/>
    </w:rPr>
  </w:style>
  <w:style w:type="paragraph" w:customStyle="1" w:styleId="TableTitlesub">
    <w:name w:val="Table Title (sub)"/>
    <w:basedOn w:val="Normal"/>
    <w:uiPriority w:val="3"/>
    <w:qFormat/>
    <w:rsid w:val="0071748D"/>
    <w:pPr>
      <w:spacing w:after="240"/>
      <w:ind w:left="-105"/>
    </w:pPr>
    <w:rPr>
      <w:rFonts w:eastAsiaTheme="minorEastAsia"/>
      <w:sz w:val="20"/>
    </w:rPr>
  </w:style>
  <w:style w:type="paragraph" w:customStyle="1" w:styleId="TableTitle">
    <w:name w:val="Table Title"/>
    <w:basedOn w:val="Normal"/>
    <w:uiPriority w:val="3"/>
    <w:qFormat/>
    <w:rsid w:val="009E429A"/>
    <w:pPr>
      <w:spacing w:before="240"/>
      <w:ind w:left="-105"/>
    </w:pPr>
    <w:rPr>
      <w:rFonts w:ascii="Segoe UI Semibold" w:eastAsiaTheme="majorEastAsia" w:hAnsi="Segoe UI Semibold"/>
    </w:rPr>
  </w:style>
  <w:style w:type="paragraph" w:styleId="FootnoteText">
    <w:name w:val="footnote text"/>
    <w:basedOn w:val="Normal"/>
    <w:link w:val="FootnoteTextChar"/>
    <w:uiPriority w:val="99"/>
    <w:unhideWhenUsed/>
    <w:rsid w:val="002D5A8B"/>
    <w:rPr>
      <w:color w:val="595959" w:themeColor="text1" w:themeTint="A6"/>
      <w:sz w:val="18"/>
      <w:szCs w:val="18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A8B"/>
    <w:rPr>
      <w:rFonts w:ascii="Calibri Light" w:hAnsi="Calibri Light"/>
      <w:color w:val="595959" w:themeColor="text1" w:themeTint="A6"/>
      <w:sz w:val="18"/>
      <w:szCs w:val="18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884D2B"/>
    <w:rPr>
      <w:vertAlign w:val="superscript"/>
    </w:rPr>
  </w:style>
  <w:style w:type="table" w:styleId="TableGrid">
    <w:name w:val="Table Grid"/>
    <w:basedOn w:val="TableNormal"/>
    <w:rsid w:val="00CA2C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7C45"/>
    <w:rPr>
      <w:color w:val="8C16C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88"/>
    <w:rPr>
      <w:rFonts w:ascii="Segoe UI Semilight" w:hAnsi="Segoe UI Semilight"/>
    </w:rPr>
  </w:style>
  <w:style w:type="paragraph" w:styleId="Footer">
    <w:name w:val="footer"/>
    <w:basedOn w:val="Normal"/>
    <w:link w:val="FooterChar"/>
    <w:uiPriority w:val="99"/>
    <w:unhideWhenUsed/>
    <w:rsid w:val="00653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88"/>
    <w:rPr>
      <w:rFonts w:ascii="Segoe UI Semilight" w:hAnsi="Segoe UI Semilight"/>
    </w:rPr>
  </w:style>
  <w:style w:type="paragraph" w:styleId="BodyText">
    <w:name w:val="Body Text"/>
    <w:basedOn w:val="Normal"/>
    <w:link w:val="BodyTextChar"/>
    <w:uiPriority w:val="4"/>
    <w:semiHidden/>
    <w:rsid w:val="001728ED"/>
    <w:pPr>
      <w:widowControl w:val="0"/>
      <w:ind w:left="100"/>
    </w:pPr>
    <w:rPr>
      <w:rFonts w:ascii="Minion Pro" w:eastAsia="Minion Pro" w:hAnsi="Minion Pro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semiHidden/>
    <w:rsid w:val="00F120ED"/>
    <w:rPr>
      <w:rFonts w:ascii="Minion Pro" w:eastAsia="Minion Pro" w:hAnsi="Minion Pro" w:cs="Segoe UI Semilight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1728ED"/>
    <w:rPr>
      <w:rFonts w:asciiTheme="minorHAnsi" w:eastAsiaTheme="minorEastAsia" w:hAnsiTheme="minorHAnsi"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044"/>
    <w:pPr>
      <w:tabs>
        <w:tab w:val="right" w:leader="dot" w:pos="9350"/>
      </w:tabs>
      <w:spacing w:after="100"/>
    </w:pPr>
    <w:rPr>
      <w:rFonts w:asciiTheme="minorHAnsi" w:eastAsiaTheme="minorEastAsia" w:hAnsiTheme="minorHAns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728ED"/>
    <w:pPr>
      <w:spacing w:after="100"/>
      <w:ind w:left="220"/>
    </w:pPr>
    <w:rPr>
      <w:rFonts w:asciiTheme="minorHAnsi" w:eastAsiaTheme="minorEastAsia" w:hAnsiTheme="minorHAnsi"/>
    </w:rPr>
  </w:style>
  <w:style w:type="paragraph" w:customStyle="1" w:styleId="TableParagraph">
    <w:name w:val="Table Paragraph"/>
    <w:basedOn w:val="Normal"/>
    <w:uiPriority w:val="4"/>
    <w:rsid w:val="001728ED"/>
    <w:pPr>
      <w:widowControl w:val="0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1728ED"/>
    <w:pPr>
      <w:spacing w:after="100"/>
      <w:ind w:left="440"/>
    </w:pPr>
    <w:rPr>
      <w:rFonts w:asciiTheme="minorHAnsi" w:eastAsiaTheme="minorEastAsia" w:hAnsiTheme="minorHAnsi"/>
    </w:rPr>
  </w:style>
  <w:style w:type="table" w:customStyle="1" w:styleId="LightShading1">
    <w:name w:val="Light Shading1"/>
    <w:basedOn w:val="TableNormal"/>
    <w:uiPriority w:val="60"/>
    <w:rsid w:val="001728ED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gureTitle">
    <w:name w:val="Figure Title"/>
    <w:basedOn w:val="Normal"/>
    <w:uiPriority w:val="7"/>
    <w:rsid w:val="001728ED"/>
    <w:rPr>
      <w:rFonts w:ascii="Century Gothic" w:eastAsiaTheme="minorEastAsia" w:hAnsi="Century Gothic"/>
      <w:b/>
    </w:rPr>
  </w:style>
  <w:style w:type="paragraph" w:customStyle="1" w:styleId="FigureSubtitle">
    <w:name w:val="Figure Subtitle"/>
    <w:basedOn w:val="Normal"/>
    <w:uiPriority w:val="7"/>
    <w:rsid w:val="001728ED"/>
    <w:rPr>
      <w:rFonts w:ascii="Century Gothic" w:eastAsiaTheme="minorEastAsia" w:hAnsi="Century Gothic"/>
      <w:i/>
    </w:rPr>
  </w:style>
  <w:style w:type="paragraph" w:customStyle="1" w:styleId="RowHeader">
    <w:name w:val="Row Header"/>
    <w:basedOn w:val="Normal"/>
    <w:uiPriority w:val="5"/>
    <w:qFormat/>
    <w:rsid w:val="00CD1DFA"/>
    <w:pPr>
      <w:ind w:right="-114"/>
    </w:pPr>
    <w:rPr>
      <w:rFonts w:ascii="Segoe UI Semibold" w:eastAsiaTheme="minorEastAsia" w:hAnsi="Segoe UI Semibold"/>
      <w:sz w:val="18"/>
      <w:szCs w:val="17"/>
    </w:rPr>
  </w:style>
  <w:style w:type="paragraph" w:customStyle="1" w:styleId="RowText">
    <w:name w:val="Row Text"/>
    <w:basedOn w:val="Normal"/>
    <w:uiPriority w:val="6"/>
    <w:rsid w:val="001728ED"/>
    <w:pPr>
      <w:spacing w:before="60" w:after="60"/>
    </w:pPr>
    <w:rPr>
      <w:rFonts w:ascii="Calibri" w:eastAsiaTheme="minorEastAsia" w:hAnsi="Calibri"/>
      <w:color w:val="000000"/>
      <w:sz w:val="18"/>
      <w:szCs w:val="18"/>
    </w:rPr>
  </w:style>
  <w:style w:type="paragraph" w:customStyle="1" w:styleId="Tablesubtitle">
    <w:name w:val="Table subtitle"/>
    <w:basedOn w:val="TableTitle"/>
    <w:uiPriority w:val="3"/>
    <w:semiHidden/>
    <w:rsid w:val="001728ED"/>
    <w:pPr>
      <w:framePr w:wrap="around" w:hAnchor="text"/>
      <w:spacing w:line="276" w:lineRule="auto"/>
      <w:ind w:left="-101"/>
    </w:pPr>
    <w:rPr>
      <w:rFonts w:ascii="Century Gothic" w:hAnsi="Century Gothic"/>
      <w:b/>
      <w:bCs/>
      <w:i/>
      <w:sz w:val="20"/>
    </w:rPr>
  </w:style>
  <w:style w:type="paragraph" w:customStyle="1" w:styleId="TableNotesnarrow">
    <w:name w:val="Table Notes (narrow)"/>
    <w:basedOn w:val="TableNotes"/>
    <w:uiPriority w:val="6"/>
    <w:qFormat/>
    <w:rsid w:val="0033099D"/>
    <w:pPr>
      <w:spacing w:after="0"/>
    </w:pPr>
  </w:style>
  <w:style w:type="paragraph" w:customStyle="1" w:styleId="TableTitlenarrow">
    <w:name w:val="Table Title (narrow)"/>
    <w:basedOn w:val="TableTitle"/>
    <w:next w:val="TableTitle"/>
    <w:uiPriority w:val="3"/>
    <w:qFormat/>
    <w:rsid w:val="00A52FE0"/>
    <w:pPr>
      <w:framePr w:hSpace="288" w:wrap="around" w:vAnchor="text" w:hAnchor="margin" w:xAlign="right" w:y="1"/>
      <w:spacing w:before="0"/>
      <w:ind w:right="1"/>
      <w:suppressOverlap/>
    </w:pPr>
  </w:style>
  <w:style w:type="paragraph" w:customStyle="1" w:styleId="BoxHighlight">
    <w:name w:val="Box Highlight"/>
    <w:uiPriority w:val="9"/>
    <w:qFormat/>
    <w:rsid w:val="00750735"/>
    <w:pPr>
      <w:spacing w:line="240" w:lineRule="auto"/>
    </w:pPr>
    <w:rPr>
      <w:rFonts w:ascii="Segoe UI Semibold" w:eastAsia="Meiryo" w:hAnsi="Segoe UI Semibold" w:cs="Meiryo"/>
      <w:color w:val="7F7F7F" w:themeColor="text1" w:themeTint="80"/>
      <w:sz w:val="28"/>
      <w:szCs w:val="20"/>
    </w:rPr>
  </w:style>
  <w:style w:type="paragraph" w:customStyle="1" w:styleId="BoxNote">
    <w:name w:val="Box Note"/>
    <w:basedOn w:val="Normal"/>
    <w:uiPriority w:val="9"/>
    <w:qFormat/>
    <w:rsid w:val="000E09AD"/>
    <w:pPr>
      <w:ind w:right="-60"/>
    </w:pPr>
    <w:rPr>
      <w:color w:val="7F7F7F" w:themeColor="text1" w:themeTint="80"/>
    </w:rPr>
  </w:style>
  <w:style w:type="paragraph" w:customStyle="1" w:styleId="ColumnHeader">
    <w:name w:val="Column Header"/>
    <w:uiPriority w:val="5"/>
    <w:qFormat/>
    <w:rsid w:val="00CD1DFA"/>
    <w:pPr>
      <w:spacing w:after="0" w:line="240" w:lineRule="auto"/>
    </w:pPr>
    <w:rPr>
      <w:rFonts w:ascii="Segoe UI Semibold" w:eastAsiaTheme="minorEastAsia" w:hAnsi="Segoe UI Semibold"/>
      <w:sz w:val="20"/>
      <w:szCs w:val="20"/>
    </w:rPr>
  </w:style>
  <w:style w:type="paragraph" w:customStyle="1" w:styleId="TableText">
    <w:name w:val="Table Text"/>
    <w:basedOn w:val="Normal"/>
    <w:uiPriority w:val="4"/>
    <w:qFormat/>
    <w:rsid w:val="00B73A97"/>
    <w:pPr>
      <w:spacing w:before="60" w:after="60"/>
    </w:pPr>
    <w:rPr>
      <w:rFonts w:eastAsiaTheme="minorEastAsia"/>
      <w:sz w:val="18"/>
      <w:szCs w:val="17"/>
    </w:rPr>
  </w:style>
  <w:style w:type="paragraph" w:customStyle="1" w:styleId="ImageNote">
    <w:name w:val="Image Note"/>
    <w:basedOn w:val="TableNotesnarrow"/>
    <w:uiPriority w:val="9"/>
    <w:qFormat/>
    <w:rsid w:val="00ED5C83"/>
    <w:pPr>
      <w:framePr w:hSpace="288" w:wrap="around" w:vAnchor="text" w:hAnchor="margin" w:xAlign="right" w:y="231"/>
      <w:ind w:left="0"/>
      <w:suppressOverlap/>
    </w:pPr>
  </w:style>
  <w:style w:type="paragraph" w:customStyle="1" w:styleId="WideMarginsNormal">
    <w:name w:val="Wide Margins Normal"/>
    <w:basedOn w:val="Normal"/>
    <w:qFormat/>
    <w:rsid w:val="00E77A54"/>
    <w:pPr>
      <w:ind w:right="2880"/>
    </w:pPr>
  </w:style>
  <w:style w:type="paragraph" w:customStyle="1" w:styleId="MarginNote">
    <w:name w:val="Margin Note"/>
    <w:basedOn w:val="FootnoteText"/>
    <w:uiPriority w:val="9"/>
    <w:qFormat/>
    <w:rsid w:val="00F81F1B"/>
    <w:pPr>
      <w:spacing w:after="20"/>
      <w:ind w:right="56"/>
    </w:pPr>
    <w:rPr>
      <w:i/>
      <w:color w:val="4280FF" w:themeColor="accent1"/>
      <w:szCs w:val="20"/>
    </w:rPr>
  </w:style>
  <w:style w:type="character" w:customStyle="1" w:styleId="Bold">
    <w:name w:val="Bold"/>
    <w:basedOn w:val="DefaultParagraphFont"/>
    <w:uiPriority w:val="1"/>
    <w:qFormat/>
    <w:rsid w:val="003A1390"/>
    <w:rPr>
      <w:rFonts w:ascii="Segoe UI Semibold" w:hAnsi="Segoe UI Semibold"/>
    </w:rPr>
  </w:style>
  <w:style w:type="character" w:customStyle="1" w:styleId="BoldEmphasis">
    <w:name w:val="Bold Emphasis"/>
    <w:basedOn w:val="Bold"/>
    <w:uiPriority w:val="1"/>
    <w:qFormat/>
    <w:rsid w:val="00C91B92"/>
    <w:rPr>
      <w:rFonts w:ascii="Segoe UI Semibold" w:hAnsi="Segoe UI Semibold"/>
      <w:color w:val="F0AA0C" w:themeColor="accent2"/>
    </w:rPr>
  </w:style>
  <w:style w:type="paragraph" w:customStyle="1" w:styleId="TableNumbers">
    <w:name w:val="Table Numbers"/>
    <w:basedOn w:val="TableText"/>
    <w:uiPriority w:val="4"/>
    <w:qFormat/>
    <w:rsid w:val="007B41D0"/>
    <w:pPr>
      <w:tabs>
        <w:tab w:val="decimal" w:pos="1152"/>
      </w:tabs>
    </w:pPr>
  </w:style>
  <w:style w:type="paragraph" w:customStyle="1" w:styleId="ObjectTextFullWidth">
    <w:name w:val="Object Text (Full Width)"/>
    <w:basedOn w:val="Normal"/>
    <w:uiPriority w:val="1"/>
    <w:qFormat/>
    <w:rsid w:val="005F0EE8"/>
  </w:style>
  <w:style w:type="paragraph" w:customStyle="1" w:styleId="Titlesub">
    <w:name w:val="Title (sub)"/>
    <w:uiPriority w:val="9"/>
    <w:qFormat/>
    <w:rsid w:val="006057A1"/>
    <w:rPr>
      <w:rFonts w:ascii="Khmer UI" w:eastAsia="Meiryo" w:hAnsi="Khmer UI" w:cs="Khmer UI"/>
      <w:color w:val="43444D"/>
      <w:sz w:val="40"/>
      <w:szCs w:val="21"/>
    </w:rPr>
  </w:style>
  <w:style w:type="paragraph" w:customStyle="1" w:styleId="NoSpacingFullWidth">
    <w:name w:val="No Spacing (Full Width)"/>
    <w:basedOn w:val="NoSpacing"/>
    <w:uiPriority w:val="12"/>
    <w:qFormat/>
    <w:rsid w:val="0070010B"/>
  </w:style>
  <w:style w:type="character" w:styleId="PlaceholderText">
    <w:name w:val="Placeholder Text"/>
    <w:basedOn w:val="DefaultParagraphFont"/>
    <w:uiPriority w:val="99"/>
    <w:semiHidden/>
    <w:rsid w:val="003E40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0E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NTROL\Cityhall\Template\Letterhead.dotx" TargetMode="External"/></Relationships>
</file>

<file path=word/theme/theme1.xml><?xml version="1.0" encoding="utf-8"?>
<a:theme xmlns:a="http://schemas.openxmlformats.org/drawingml/2006/main" name="Office Theme">
  <a:themeElements>
    <a:clrScheme name="City Performance">
      <a:dk1>
        <a:sysClr val="windowText" lastClr="000000"/>
      </a:dk1>
      <a:lt1>
        <a:sysClr val="window" lastClr="FFFFFF"/>
      </a:lt1>
      <a:dk2>
        <a:srgbClr val="43444D"/>
      </a:dk2>
      <a:lt2>
        <a:srgbClr val="E7E5E6"/>
      </a:lt2>
      <a:accent1>
        <a:srgbClr val="4280FF"/>
      </a:accent1>
      <a:accent2>
        <a:srgbClr val="F0AA0C"/>
      </a:accent2>
      <a:accent3>
        <a:srgbClr val="8C16C8"/>
      </a:accent3>
      <a:accent4>
        <a:srgbClr val="F03A47"/>
      </a:accent4>
      <a:accent5>
        <a:srgbClr val="FF7E00"/>
      </a:accent5>
      <a:accent6>
        <a:srgbClr val="20C69E"/>
      </a:accent6>
      <a:hlink>
        <a:srgbClr val="4280FF"/>
      </a:hlink>
      <a:folHlink>
        <a:srgbClr val="8C16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729F-4247-4E8D-9318-53FDAB3C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213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San Francisco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Purciel-hill, Marnie (CON)</dc:creator>
  <cp:lastModifiedBy>Marnie Purciel-Hill</cp:lastModifiedBy>
  <cp:revision>9</cp:revision>
  <cp:lastPrinted>2017-10-19T21:22:00Z</cp:lastPrinted>
  <dcterms:created xsi:type="dcterms:W3CDTF">2020-03-11T15:57:00Z</dcterms:created>
  <dcterms:modified xsi:type="dcterms:W3CDTF">2020-03-20T20:33:00Z</dcterms:modified>
</cp:coreProperties>
</file>