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8311" w14:textId="77777777" w:rsidR="00312CAD" w:rsidRPr="00EE44AD" w:rsidRDefault="00312CAD" w:rsidP="00312CAD">
      <w:pPr>
        <w:jc w:val="center"/>
        <w:rPr>
          <w:rStyle w:val="Bold"/>
          <w:rFonts w:asciiTheme="majorHAnsi" w:hAnsiTheme="majorHAnsi"/>
        </w:rPr>
      </w:pPr>
      <w:r w:rsidRPr="00EE44AD">
        <w:rPr>
          <w:rStyle w:val="Bold"/>
          <w:rFonts w:asciiTheme="majorHAnsi" w:hAnsiTheme="majorHAnsi"/>
        </w:rPr>
        <w:t>Citywide Nonprofit Monitoring and Capacity Building Program</w:t>
      </w:r>
    </w:p>
    <w:p w14:paraId="205DF753" w14:textId="66D24826" w:rsidR="00312CAD" w:rsidRPr="00EE44AD" w:rsidRDefault="006C57C6" w:rsidP="00312CAD">
      <w:pPr>
        <w:pStyle w:val="Heading2"/>
        <w:spacing w:before="80" w:after="0"/>
        <w:jc w:val="center"/>
        <w:rPr>
          <w:rFonts w:asciiTheme="majorHAnsi" w:hAnsiTheme="majorHAnsi"/>
          <w:color w:val="4280FF" w:themeColor="accent1"/>
          <w:sz w:val="32"/>
          <w:szCs w:val="32"/>
        </w:rPr>
      </w:pPr>
      <w:r w:rsidRPr="00EE44AD">
        <w:rPr>
          <w:rFonts w:asciiTheme="majorHAnsi" w:hAnsiTheme="majorHAnsi"/>
          <w:color w:val="4280FF" w:themeColor="accent1"/>
          <w:sz w:val="32"/>
          <w:szCs w:val="32"/>
        </w:rPr>
        <w:t>Nonprofit</w:t>
      </w:r>
      <w:r w:rsidR="00D12603" w:rsidRPr="00EE44AD">
        <w:rPr>
          <w:rFonts w:asciiTheme="majorHAnsi" w:hAnsiTheme="majorHAnsi"/>
          <w:color w:val="4280FF" w:themeColor="accent1"/>
          <w:sz w:val="32"/>
          <w:szCs w:val="32"/>
        </w:rPr>
        <w:t xml:space="preserve"> </w:t>
      </w:r>
      <w:r w:rsidR="00D63F26" w:rsidRPr="00EE44AD">
        <w:rPr>
          <w:rFonts w:asciiTheme="majorHAnsi" w:hAnsiTheme="majorHAnsi"/>
          <w:color w:val="4280FF" w:themeColor="accent1"/>
          <w:sz w:val="32"/>
          <w:szCs w:val="32"/>
        </w:rPr>
        <w:t>Request</w:t>
      </w:r>
      <w:r w:rsidR="00312CAD" w:rsidRPr="00EE44AD">
        <w:rPr>
          <w:rFonts w:asciiTheme="majorHAnsi" w:hAnsiTheme="majorHAnsi"/>
          <w:color w:val="4280FF" w:themeColor="accent1"/>
          <w:sz w:val="32"/>
          <w:szCs w:val="32"/>
        </w:rPr>
        <w:t xml:space="preserve"> </w:t>
      </w:r>
      <w:r w:rsidR="00D12603" w:rsidRPr="00EE44AD">
        <w:rPr>
          <w:rFonts w:asciiTheme="majorHAnsi" w:hAnsiTheme="majorHAnsi"/>
          <w:color w:val="4280FF" w:themeColor="accent1"/>
          <w:sz w:val="32"/>
          <w:szCs w:val="32"/>
        </w:rPr>
        <w:t>For</w:t>
      </w:r>
    </w:p>
    <w:p w14:paraId="2C26D896" w14:textId="694FB2DA" w:rsidR="00D12603" w:rsidRPr="00EE44AD" w:rsidRDefault="00D12603" w:rsidP="00D12603">
      <w:pPr>
        <w:pStyle w:val="Heading2"/>
        <w:spacing w:before="80" w:after="0"/>
        <w:jc w:val="center"/>
        <w:rPr>
          <w:rFonts w:asciiTheme="majorHAnsi" w:hAnsiTheme="majorHAnsi"/>
          <w:color w:val="4280FF" w:themeColor="accent1"/>
          <w:sz w:val="32"/>
          <w:szCs w:val="32"/>
        </w:rPr>
      </w:pPr>
      <w:r w:rsidRPr="00EE44AD">
        <w:rPr>
          <w:rFonts w:asciiTheme="majorHAnsi" w:hAnsiTheme="majorHAnsi"/>
          <w:color w:val="4280FF" w:themeColor="accent1"/>
          <w:sz w:val="32"/>
          <w:szCs w:val="32"/>
        </w:rPr>
        <w:t>Financial Management Coaching</w:t>
      </w:r>
    </w:p>
    <w:p w14:paraId="4FE5DDF4" w14:textId="77777777" w:rsidR="00E859EA" w:rsidRPr="00EE44AD" w:rsidRDefault="00E859EA" w:rsidP="00E859EA">
      <w:pPr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D7D8DD" w:themeColor="text2" w:themeTint="33"/>
          <w:left w:val="single" w:sz="4" w:space="0" w:color="D7D8DD" w:themeColor="text2" w:themeTint="33"/>
          <w:bottom w:val="single" w:sz="4" w:space="0" w:color="D7D8DD" w:themeColor="text2" w:themeTint="33"/>
          <w:right w:val="single" w:sz="4" w:space="0" w:color="D7D8DD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31"/>
        <w:gridCol w:w="384"/>
        <w:gridCol w:w="966"/>
        <w:gridCol w:w="540"/>
        <w:gridCol w:w="3600"/>
      </w:tblGrid>
      <w:tr w:rsidR="000A2DF1" w:rsidRPr="00EE44AD" w14:paraId="588A44D1" w14:textId="77777777" w:rsidTr="005E7318">
        <w:trPr>
          <w:trHeight w:val="41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nil"/>
            </w:tcBorders>
            <w:vAlign w:val="center"/>
          </w:tcPr>
          <w:p w14:paraId="4080B953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Nonprofit Name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D7D8DD" w:themeColor="text2" w:themeTint="33"/>
              <w:right w:val="single" w:sz="4" w:space="0" w:color="D7D8DD" w:themeColor="text2" w:themeTint="33"/>
            </w:tcBorders>
            <w:vAlign w:val="center"/>
          </w:tcPr>
          <w:p w14:paraId="25527D45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89C8AEB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Date of Request</w:t>
            </w:r>
          </w:p>
        </w:tc>
      </w:tr>
      <w:tr w:rsidR="00D34FAD" w:rsidRPr="00EE44AD" w14:paraId="4D720B4E" w14:textId="77777777" w:rsidTr="005E7318">
        <w:trPr>
          <w:trHeight w:val="305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4B7EF1E6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Primary Contact 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012D494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</w:p>
        </w:tc>
      </w:tr>
      <w:tr w:rsidR="00D34FAD" w:rsidRPr="00EE44AD" w14:paraId="3A084CD1" w14:textId="77777777" w:rsidTr="005E7318">
        <w:trPr>
          <w:trHeight w:val="296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2B288B80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Title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4D7C7103" w14:textId="77777777" w:rsidR="00D34FAD" w:rsidRPr="00EE44AD" w:rsidRDefault="00D34FAD" w:rsidP="00BB457D">
            <w:pPr>
              <w:tabs>
                <w:tab w:val="left" w:pos="2700"/>
              </w:tabs>
              <w:ind w:left="45"/>
              <w:rPr>
                <w:rFonts w:asciiTheme="majorHAnsi" w:hAnsiTheme="majorHAnsi" w:cs="Segoe UI"/>
                <w:sz w:val="20"/>
              </w:rPr>
            </w:pPr>
          </w:p>
        </w:tc>
      </w:tr>
      <w:tr w:rsidR="00D34FAD" w:rsidRPr="00EE44AD" w14:paraId="049819EB" w14:textId="77777777" w:rsidTr="005E7318">
        <w:trPr>
          <w:trHeight w:val="278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6B77C7C3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Email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D377BDF" w14:textId="77777777" w:rsidR="00D34FAD" w:rsidRPr="00EE44AD" w:rsidRDefault="00D34FAD" w:rsidP="00BB457D">
            <w:pPr>
              <w:tabs>
                <w:tab w:val="left" w:pos="2700"/>
              </w:tabs>
              <w:ind w:left="45"/>
              <w:rPr>
                <w:rFonts w:asciiTheme="majorHAnsi" w:hAnsiTheme="majorHAnsi" w:cs="Segoe UI"/>
                <w:sz w:val="20"/>
              </w:rPr>
            </w:pPr>
          </w:p>
        </w:tc>
      </w:tr>
      <w:tr w:rsidR="00D34FAD" w:rsidRPr="00EE44AD" w14:paraId="520ADFC1" w14:textId="77777777" w:rsidTr="005E7318"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</w:tcBorders>
            <w:vAlign w:val="center"/>
          </w:tcPr>
          <w:p w14:paraId="5A27023E" w14:textId="77777777" w:rsidR="00D34FAD" w:rsidRPr="00EE44AD" w:rsidRDefault="00D34FAD" w:rsidP="00BB457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Phone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258DF55E" w14:textId="77777777" w:rsidR="00D34FAD" w:rsidRPr="00EE44AD" w:rsidRDefault="00D34FAD" w:rsidP="00BB457D">
            <w:pPr>
              <w:tabs>
                <w:tab w:val="left" w:pos="2700"/>
              </w:tabs>
              <w:ind w:left="45"/>
              <w:rPr>
                <w:rFonts w:asciiTheme="majorHAnsi" w:hAnsiTheme="majorHAnsi" w:cs="Segoe UI"/>
                <w:sz w:val="20"/>
              </w:rPr>
            </w:pPr>
          </w:p>
        </w:tc>
      </w:tr>
      <w:tr w:rsidR="003D5A19" w:rsidRPr="00EE44AD" w14:paraId="7ED669AA" w14:textId="77777777" w:rsidTr="00CA4B7C">
        <w:trPr>
          <w:trHeight w:val="64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6C955" w14:textId="1F751E77" w:rsidR="003D5A19" w:rsidRPr="00EE44AD" w:rsidRDefault="003D5A19" w:rsidP="003E3CA8">
            <w:pPr>
              <w:tabs>
                <w:tab w:val="left" w:pos="2700"/>
              </w:tabs>
              <w:ind w:left="-19"/>
              <w:jc w:val="both"/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FUNDING DEPARTMENTS</w:t>
            </w:r>
            <w:r w:rsidR="005A1A37" w:rsidRPr="00EE44AD">
              <w:rPr>
                <w:rFonts w:asciiTheme="majorHAnsi" w:hAnsiTheme="majorHAnsi" w:cs="Segoe UI"/>
                <w:bCs/>
                <w:sz w:val="20"/>
              </w:rPr>
              <w:t xml:space="preserve"> (please check one):</w:t>
            </w:r>
          </w:p>
        </w:tc>
      </w:tr>
      <w:tr w:rsidR="006C57C6" w:rsidRPr="00EE44AD" w14:paraId="15730136" w14:textId="77777777" w:rsidTr="00CD6BBC">
        <w:trPr>
          <w:trHeight w:val="1373"/>
        </w:trPr>
        <w:tc>
          <w:tcPr>
            <w:tcW w:w="5059" w:type="dxa"/>
            <w:gridSpan w:val="3"/>
            <w:tcBorders>
              <w:top w:val="single" w:sz="4" w:space="0" w:color="D1CDCF" w:themeColor="background2" w:themeShade="E6"/>
              <w:left w:val="single" w:sz="4" w:space="0" w:color="auto"/>
              <w:right w:val="single" w:sz="4" w:space="0" w:color="D1CDCF" w:themeColor="background2" w:themeShade="E6"/>
            </w:tcBorders>
            <w:vAlign w:val="center"/>
          </w:tcPr>
          <w:p w14:paraId="63FBFA9F" w14:textId="3542F333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646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Adult Probation Department </w:t>
            </w:r>
          </w:p>
          <w:p w14:paraId="54CA843F" w14:textId="12249651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7258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Arts Commission</w:t>
            </w:r>
          </w:p>
          <w:p w14:paraId="78404099" w14:textId="148AC1B3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2636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Department of Children Youth and Families</w:t>
            </w:r>
          </w:p>
          <w:p w14:paraId="15A5EA1F" w14:textId="77777777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14564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</w:t>
            </w:r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>Department on the Status of Women</w:t>
            </w:r>
          </w:p>
          <w:p w14:paraId="651726A7" w14:textId="77777777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17497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Department of Public Health</w:t>
            </w:r>
          </w:p>
          <w:p w14:paraId="5E18DFC7" w14:textId="77777777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20066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Children and Families Commission (First 5)</w:t>
            </w:r>
          </w:p>
          <w:p w14:paraId="2A0B6837" w14:textId="6E3BDD69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16610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Human Services Agency</w:t>
            </w:r>
          </w:p>
        </w:tc>
        <w:tc>
          <w:tcPr>
            <w:tcW w:w="5106" w:type="dxa"/>
            <w:gridSpan w:val="3"/>
            <w:tcBorders>
              <w:top w:val="single" w:sz="4" w:space="0" w:color="D1CDCF" w:themeColor="background2" w:themeShade="E6"/>
              <w:left w:val="single" w:sz="4" w:space="0" w:color="D1CDCF" w:themeColor="background2" w:themeShade="E6"/>
              <w:right w:val="single" w:sz="4" w:space="0" w:color="auto"/>
            </w:tcBorders>
            <w:vAlign w:val="center"/>
          </w:tcPr>
          <w:p w14:paraId="73B97320" w14:textId="13A10BAD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748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9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</w:t>
            </w:r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>Human Rights Commission</w:t>
            </w:r>
          </w:p>
          <w:p w14:paraId="2C827934" w14:textId="1C383292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769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</w:t>
            </w:r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>Department of Homelessness and Supportive Housing</w:t>
            </w:r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</w:t>
            </w:r>
          </w:p>
          <w:p w14:paraId="32F8C0B0" w14:textId="101605AB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4032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Mayor’s Office of Housing and Community Development</w:t>
            </w:r>
          </w:p>
          <w:p w14:paraId="37E43575" w14:textId="0DB9A06D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20548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Office of Economic and Workforce Development</w:t>
            </w:r>
          </w:p>
          <w:p w14:paraId="254C385C" w14:textId="102B1BB0" w:rsidR="005A1A37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2649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Sheriff’s Office</w:t>
            </w:r>
          </w:p>
          <w:p w14:paraId="12A9C18D" w14:textId="6F1F46B0" w:rsidR="006C57C6" w:rsidRPr="00EE44AD" w:rsidRDefault="00EE44AD" w:rsidP="006C57C6">
            <w:pPr>
              <w:tabs>
                <w:tab w:val="left" w:pos="2700"/>
              </w:tabs>
              <w:rPr>
                <w:rFonts w:asciiTheme="majorHAnsi" w:hAnsiTheme="majorHAnsi" w:cs="Segoe UI"/>
                <w:sz w:val="20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10796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7C6" w:rsidRPr="00EE44AD">
              <w:rPr>
                <w:rFonts w:asciiTheme="majorHAnsi" w:hAnsiTheme="majorHAnsi" w:cs="Segoe UI"/>
                <w:sz w:val="18"/>
                <w:szCs w:val="18"/>
              </w:rPr>
              <w:t xml:space="preserve"> Other/not listed</w:t>
            </w:r>
            <w:r w:rsidR="005A1A37" w:rsidRPr="00EE44AD">
              <w:rPr>
                <w:rFonts w:asciiTheme="majorHAnsi" w:hAnsiTheme="majorHAnsi" w:cs="Segoe UI"/>
                <w:sz w:val="18"/>
                <w:szCs w:val="18"/>
              </w:rPr>
              <w:t xml:space="preserve"> (please list):</w:t>
            </w:r>
          </w:p>
        </w:tc>
      </w:tr>
      <w:tr w:rsidR="00C7279D" w:rsidRPr="00EE44AD" w14:paraId="1A368CFF" w14:textId="77777777" w:rsidTr="00C7279D">
        <w:trPr>
          <w:trHeight w:val="278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  <w:shd w:val="clear" w:color="auto" w:fill="auto"/>
            <w:vAlign w:val="center"/>
          </w:tcPr>
          <w:p w14:paraId="04E32CB3" w14:textId="29B77839" w:rsidR="00C7279D" w:rsidRPr="00EE44AD" w:rsidRDefault="00EE44AD" w:rsidP="00C7279D">
            <w:pPr>
              <w:tabs>
                <w:tab w:val="left" w:pos="2700"/>
              </w:tabs>
              <w:jc w:val="center"/>
              <w:rPr>
                <w:rFonts w:asciiTheme="majorHAnsi" w:hAnsiTheme="majorHAnsi" w:cs="Segoe U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="Segoe UI"/>
                  <w:b/>
                  <w:bCs/>
                  <w:sz w:val="18"/>
                  <w:szCs w:val="18"/>
                </w:rPr>
                <w:id w:val="-18537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9D" w:rsidRPr="00EE44A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7279D" w:rsidRPr="00EE44AD">
              <w:rPr>
                <w:rFonts w:asciiTheme="majorHAnsi" w:hAnsiTheme="majorHAnsi" w:cs="Segoe UI"/>
                <w:b/>
                <w:bCs/>
                <w:sz w:val="18"/>
                <w:szCs w:val="18"/>
              </w:rPr>
              <w:t xml:space="preserve"> Please check this box if you are a shelter-in-place (SIP) hotel provider</w:t>
            </w:r>
          </w:p>
        </w:tc>
      </w:tr>
      <w:tr w:rsidR="00F4193D" w:rsidRPr="00EE44AD" w14:paraId="5C54A35A" w14:textId="77777777" w:rsidTr="00CA4B7C">
        <w:trPr>
          <w:trHeight w:val="432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2780F" w14:textId="77777777" w:rsidR="00F4193D" w:rsidRPr="00EE44AD" w:rsidRDefault="00F4193D" w:rsidP="00F4193D">
            <w:pPr>
              <w:tabs>
                <w:tab w:val="left" w:pos="2700"/>
              </w:tabs>
              <w:jc w:val="both"/>
              <w:rPr>
                <w:rFonts w:asciiTheme="majorHAnsi" w:hAnsiTheme="majorHAnsi" w:cs="Segoe UI"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Cs w:val="24"/>
              </w:rPr>
              <w:t>COACHING REQUEST</w:t>
            </w:r>
          </w:p>
        </w:tc>
      </w:tr>
      <w:tr w:rsidR="00F4193D" w:rsidRPr="00EE44AD" w14:paraId="7444724F" w14:textId="77777777" w:rsidTr="00C72828">
        <w:trPr>
          <w:trHeight w:val="2618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right w:val="single" w:sz="4" w:space="0" w:color="auto"/>
            </w:tcBorders>
          </w:tcPr>
          <w:p w14:paraId="73528685" w14:textId="0A7CA692" w:rsidR="00F91FAF" w:rsidRPr="00EE44AD" w:rsidRDefault="00F91FAF" w:rsidP="00DD77FB">
            <w:pPr>
              <w:tabs>
                <w:tab w:val="left" w:pos="2700"/>
              </w:tabs>
              <w:jc w:val="both"/>
              <w:rPr>
                <w:rFonts w:asciiTheme="majorHAnsi" w:hAnsiTheme="majorHAnsi" w:cs="Segoe UI"/>
                <w:bCs/>
                <w:sz w:val="20"/>
              </w:rPr>
            </w:pPr>
            <w:r w:rsidRPr="00EE44AD">
              <w:rPr>
                <w:rFonts w:asciiTheme="majorHAnsi" w:hAnsiTheme="majorHAnsi" w:cs="Segoe UI"/>
                <w:bCs/>
                <w:sz w:val="20"/>
              </w:rPr>
              <w:t xml:space="preserve">Coaching is tailored to a nonprofit’s needs and is meant to address </w:t>
            </w:r>
            <w:r w:rsidR="00D12603" w:rsidRPr="00EE44AD">
              <w:rPr>
                <w:rFonts w:asciiTheme="majorHAnsi" w:hAnsiTheme="majorHAnsi" w:cs="Segoe UI"/>
                <w:bCs/>
                <w:sz w:val="20"/>
              </w:rPr>
              <w:t xml:space="preserve">strategic, </w:t>
            </w:r>
            <w:r w:rsidRPr="00EE44AD">
              <w:rPr>
                <w:rFonts w:asciiTheme="majorHAnsi" w:hAnsiTheme="majorHAnsi" w:cs="Segoe UI"/>
                <w:bCs/>
                <w:sz w:val="20"/>
              </w:rPr>
              <w:t>operational</w:t>
            </w:r>
            <w:r w:rsidR="00D12603" w:rsidRPr="00EE44AD">
              <w:rPr>
                <w:rFonts w:asciiTheme="majorHAnsi" w:hAnsiTheme="majorHAnsi" w:cs="Segoe UI"/>
                <w:bCs/>
                <w:sz w:val="20"/>
              </w:rPr>
              <w:t>,</w:t>
            </w:r>
            <w:r w:rsidRPr="00EE44AD">
              <w:rPr>
                <w:rFonts w:asciiTheme="majorHAnsi" w:hAnsiTheme="majorHAnsi" w:cs="Segoe UI"/>
                <w:bCs/>
                <w:sz w:val="20"/>
              </w:rPr>
              <w:t xml:space="preserve"> and transactional finance and governance functions to ensure your organization has the foundational tools you need to succeed.</w:t>
            </w:r>
          </w:p>
          <w:p w14:paraId="360B8D9C" w14:textId="3025BC3B" w:rsidR="00F4193D" w:rsidRPr="00EE44AD" w:rsidRDefault="00F4193D" w:rsidP="00DD77FB">
            <w:pPr>
              <w:tabs>
                <w:tab w:val="left" w:pos="2700"/>
              </w:tabs>
              <w:jc w:val="both"/>
              <w:rPr>
                <w:rFonts w:asciiTheme="majorHAnsi" w:hAnsiTheme="majorHAnsi" w:cs="Segoe UI"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Please </w:t>
            </w:r>
            <w:r w:rsidR="00F91FAF" w:rsidRPr="00EE44AD">
              <w:rPr>
                <w:rFonts w:asciiTheme="majorHAnsi" w:hAnsiTheme="majorHAnsi" w:cs="Segoe UI"/>
                <w:b/>
                <w:sz w:val="20"/>
              </w:rPr>
              <w:t>describe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 </w:t>
            </w:r>
            <w:r w:rsidR="00F91FAF" w:rsidRPr="00EE44AD">
              <w:rPr>
                <w:rFonts w:asciiTheme="majorHAnsi" w:hAnsiTheme="majorHAnsi" w:cs="Segoe UI"/>
                <w:b/>
                <w:sz w:val="20"/>
              </w:rPr>
              <w:t>the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 </w:t>
            </w:r>
            <w:r w:rsidR="00F91FAF" w:rsidRPr="00EE44AD">
              <w:rPr>
                <w:rFonts w:asciiTheme="majorHAnsi" w:hAnsiTheme="majorHAnsi" w:cs="Segoe UI"/>
                <w:b/>
                <w:sz w:val="20"/>
              </w:rPr>
              <w:t>financial management improvements you would like to make through coaching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>. What is the reason for your request</w:t>
            </w:r>
            <w:r w:rsidR="00CA4B7C" w:rsidRPr="00EE44AD">
              <w:rPr>
                <w:rFonts w:asciiTheme="majorHAnsi" w:hAnsiTheme="majorHAnsi" w:cs="Segoe UI"/>
                <w:b/>
                <w:sz w:val="20"/>
              </w:rPr>
              <w:t>?</w:t>
            </w:r>
            <w:r w:rsidRPr="00EE44AD">
              <w:rPr>
                <w:rFonts w:asciiTheme="majorHAnsi" w:hAnsiTheme="majorHAnsi" w:cs="Segoe UI"/>
                <w:sz w:val="20"/>
              </w:rPr>
              <w:t xml:space="preserve"> (brief narrative)</w:t>
            </w:r>
          </w:p>
        </w:tc>
      </w:tr>
      <w:tr w:rsidR="00F4193D" w:rsidRPr="00EE44AD" w14:paraId="023157A2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0E23C56" w14:textId="77777777" w:rsidR="00F4193D" w:rsidRPr="00EE44AD" w:rsidRDefault="00F4193D" w:rsidP="00F4193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Please Select the Primary (1-2) Goal Categories</w:t>
            </w:r>
          </w:p>
        </w:tc>
      </w:tr>
      <w:tr w:rsidR="00F4193D" w:rsidRPr="00EE44AD" w14:paraId="2E8FF561" w14:textId="77777777" w:rsidTr="005E7318">
        <w:trPr>
          <w:trHeight w:val="882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B91A8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6309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Agency-wide Budget/Cost Allocation </w:t>
            </w:r>
          </w:p>
          <w:p w14:paraId="030FBB07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13103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Accounting/Reporting Systems (e.g., QuickBooks)/Chart of Accounts)</w:t>
            </w:r>
          </w:p>
          <w:p w14:paraId="0D86B05F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20845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Financial Reports and Metrics</w:t>
            </w:r>
          </w:p>
          <w:p w14:paraId="0328E22B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1743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Audited Financial Statements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31D5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5257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Board Oversight</w:t>
            </w:r>
          </w:p>
          <w:p w14:paraId="0E79AAA6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8486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Policies &amp; Procedures</w:t>
            </w:r>
          </w:p>
          <w:p w14:paraId="6C946CDB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15565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Timesheets, Invoicing, Payroll </w:t>
            </w:r>
          </w:p>
          <w:p w14:paraId="15210380" w14:textId="77777777" w:rsidR="00F4193D" w:rsidRPr="00EE44AD" w:rsidRDefault="00EE44AD" w:rsidP="00F4193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15040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 xml:space="preserve"> Other (please describe </w:t>
            </w:r>
            <w:r w:rsidR="001407CD" w:rsidRPr="00EE44AD">
              <w:rPr>
                <w:rFonts w:asciiTheme="majorHAnsi" w:hAnsiTheme="majorHAnsi" w:cs="Segoe UI"/>
                <w:sz w:val="18"/>
                <w:szCs w:val="18"/>
              </w:rPr>
              <w:t>below</w:t>
            </w:r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>)</w:t>
            </w:r>
          </w:p>
        </w:tc>
      </w:tr>
      <w:tr w:rsidR="005E7318" w:rsidRPr="00EE44AD" w14:paraId="2701C06A" w14:textId="77777777" w:rsidTr="005E7318">
        <w:trPr>
          <w:trHeight w:val="459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41245286" w14:textId="24F413E5" w:rsidR="005E7318" w:rsidRPr="00EE44AD" w:rsidRDefault="005E7318" w:rsidP="001407C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7843F6F2" w14:textId="77777777" w:rsidR="005E7318" w:rsidRPr="00EE44AD" w:rsidRDefault="005E7318" w:rsidP="001407C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  <w:r w:rsidRPr="00EE44AD">
              <w:rPr>
                <w:rFonts w:asciiTheme="majorHAnsi" w:hAnsiTheme="majorHAnsi" w:cs="Segoe UI"/>
                <w:bCs/>
                <w:sz w:val="18"/>
                <w:szCs w:val="18"/>
              </w:rPr>
              <w:t>Other description:</w:t>
            </w:r>
          </w:p>
          <w:p w14:paraId="63C566B3" w14:textId="68469EB8" w:rsidR="00B83264" w:rsidRPr="00EE44AD" w:rsidRDefault="00B83264" w:rsidP="001407C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</w:p>
        </w:tc>
      </w:tr>
      <w:tr w:rsidR="00F4193D" w:rsidRPr="00EE44AD" w14:paraId="5F22C716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93F5EC1" w14:textId="2AF57BEB" w:rsidR="00F4193D" w:rsidRPr="00EE44AD" w:rsidRDefault="001407CD" w:rsidP="00F4193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How much time do you anticipate </w:t>
            </w:r>
            <w:r w:rsidR="006C57C6" w:rsidRPr="00EE44AD">
              <w:rPr>
                <w:rFonts w:asciiTheme="majorHAnsi" w:hAnsiTheme="majorHAnsi" w:cs="Segoe UI"/>
                <w:b/>
                <w:sz w:val="20"/>
              </w:rPr>
              <w:t xml:space="preserve">you and </w:t>
            </w:r>
            <w:r w:rsidR="00F91FAF" w:rsidRPr="00EE44AD">
              <w:rPr>
                <w:rFonts w:asciiTheme="majorHAnsi" w:hAnsiTheme="majorHAnsi" w:cs="Segoe UI"/>
                <w:b/>
                <w:sz w:val="20"/>
              </w:rPr>
              <w:t>your</w:t>
            </w:r>
            <w:r w:rsidR="006C57C6" w:rsidRPr="00EE44AD">
              <w:rPr>
                <w:rFonts w:asciiTheme="majorHAnsi" w:hAnsiTheme="majorHAnsi" w:cs="Segoe UI"/>
                <w:b/>
                <w:sz w:val="20"/>
              </w:rPr>
              <w:t xml:space="preserve"> staff can dedicate to the coaching engagement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>?</w:t>
            </w:r>
          </w:p>
        </w:tc>
      </w:tr>
      <w:tr w:rsidR="001407CD" w:rsidRPr="00EE44AD" w14:paraId="0DA4539C" w14:textId="77777777" w:rsidTr="00CA4B7C">
        <w:trPr>
          <w:trHeight w:val="542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06AD6506" w14:textId="77777777" w:rsidR="001407CD" w:rsidRPr="00EE44AD" w:rsidRDefault="001407CD" w:rsidP="00F4193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  <w:r w:rsidRPr="00EE44AD">
              <w:rPr>
                <w:rFonts w:asciiTheme="majorHAnsi" w:hAnsiTheme="majorHAnsi" w:cs="Segoe UI"/>
                <w:bCs/>
                <w:sz w:val="18"/>
                <w:szCs w:val="18"/>
              </w:rPr>
              <w:t xml:space="preserve">Estimated number of </w:t>
            </w:r>
            <w:r w:rsidRPr="00EE44AD">
              <w:rPr>
                <w:rFonts w:asciiTheme="majorHAnsi" w:hAnsiTheme="majorHAnsi" w:cs="Segoe UI"/>
                <w:bCs/>
                <w:sz w:val="18"/>
                <w:szCs w:val="18"/>
                <w:u w:val="single"/>
              </w:rPr>
              <w:t>hours per month</w:t>
            </w:r>
            <w:r w:rsidRPr="00EE44AD">
              <w:rPr>
                <w:rFonts w:asciiTheme="majorHAnsi" w:hAnsiTheme="majorHAnsi" w:cs="Segoe UI"/>
                <w:bCs/>
                <w:sz w:val="18"/>
                <w:szCs w:val="18"/>
              </w:rPr>
              <w:t>:</w:t>
            </w:r>
          </w:p>
          <w:p w14:paraId="543C80F1" w14:textId="22112461" w:rsidR="005E7318" w:rsidRPr="00EE44AD" w:rsidRDefault="005E7318" w:rsidP="00F4193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10931FEE" w14:textId="77777777" w:rsidR="001407CD" w:rsidRPr="00EE44AD" w:rsidRDefault="001407CD" w:rsidP="00F4193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  <w:r w:rsidRPr="00EE44AD">
              <w:rPr>
                <w:rFonts w:asciiTheme="majorHAnsi" w:hAnsiTheme="majorHAnsi" w:cs="Segoe UI"/>
                <w:bCs/>
                <w:sz w:val="18"/>
                <w:szCs w:val="18"/>
              </w:rPr>
              <w:t xml:space="preserve">Estimated number of </w:t>
            </w:r>
            <w:r w:rsidRPr="00EE44AD">
              <w:rPr>
                <w:rFonts w:asciiTheme="majorHAnsi" w:hAnsiTheme="majorHAnsi" w:cs="Segoe UI"/>
                <w:bCs/>
                <w:sz w:val="18"/>
                <w:szCs w:val="18"/>
                <w:u w:val="single"/>
              </w:rPr>
              <w:t>months</w:t>
            </w:r>
            <w:r w:rsidRPr="00EE44AD">
              <w:rPr>
                <w:rFonts w:asciiTheme="majorHAnsi" w:hAnsiTheme="majorHAnsi" w:cs="Segoe UI"/>
                <w:bCs/>
                <w:sz w:val="18"/>
                <w:szCs w:val="18"/>
              </w:rPr>
              <w:t>:</w:t>
            </w:r>
          </w:p>
          <w:p w14:paraId="302B713F" w14:textId="45094B1B" w:rsidR="005E7318" w:rsidRPr="00EE44AD" w:rsidRDefault="005E7318" w:rsidP="00F4193D">
            <w:pPr>
              <w:tabs>
                <w:tab w:val="left" w:pos="2700"/>
              </w:tabs>
              <w:rPr>
                <w:rFonts w:asciiTheme="majorHAnsi" w:hAnsiTheme="majorHAnsi" w:cs="Segoe UI"/>
                <w:bCs/>
                <w:sz w:val="18"/>
                <w:szCs w:val="18"/>
              </w:rPr>
            </w:pPr>
          </w:p>
        </w:tc>
      </w:tr>
      <w:tr w:rsidR="00F4193D" w:rsidRPr="00EE44AD" w14:paraId="4FD5073B" w14:textId="77777777" w:rsidTr="00CA4B7C">
        <w:trPr>
          <w:trHeight w:val="621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7428335A" w14:textId="77777777" w:rsidR="00F4193D" w:rsidRPr="00EE44AD" w:rsidRDefault="0077251F" w:rsidP="005E7318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bCs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bCs/>
                <w:sz w:val="20"/>
              </w:rPr>
              <w:t>How</w:t>
            </w:r>
            <w:r w:rsidR="001407CD" w:rsidRPr="00EE44AD">
              <w:rPr>
                <w:rFonts w:asciiTheme="majorHAnsi" w:hAnsiTheme="majorHAnsi" w:cs="Segoe UI"/>
                <w:b/>
                <w:bCs/>
                <w:sz w:val="20"/>
              </w:rPr>
              <w:t xml:space="preserve"> confiden</w:t>
            </w:r>
            <w:r w:rsidRPr="00EE44AD">
              <w:rPr>
                <w:rFonts w:asciiTheme="majorHAnsi" w:hAnsiTheme="majorHAnsi" w:cs="Segoe UI"/>
                <w:b/>
                <w:bCs/>
                <w:sz w:val="20"/>
              </w:rPr>
              <w:t>t are you</w:t>
            </w:r>
            <w:r w:rsidR="001407CD" w:rsidRPr="00EE44AD">
              <w:rPr>
                <w:rFonts w:asciiTheme="majorHAnsi" w:hAnsiTheme="majorHAnsi" w:cs="Segoe UI"/>
                <w:b/>
                <w:bCs/>
                <w:sz w:val="20"/>
              </w:rPr>
              <w:t xml:space="preserve"> </w:t>
            </w:r>
            <w:r w:rsidRPr="00EE44AD">
              <w:rPr>
                <w:rFonts w:asciiTheme="majorHAnsi" w:hAnsiTheme="majorHAnsi" w:cs="Segoe UI"/>
                <w:b/>
                <w:bCs/>
                <w:sz w:val="20"/>
              </w:rPr>
              <w:t>that</w:t>
            </w:r>
            <w:r w:rsidR="001407CD" w:rsidRPr="00EE44AD">
              <w:rPr>
                <w:rFonts w:asciiTheme="majorHAnsi" w:hAnsiTheme="majorHAnsi" w:cs="Segoe UI"/>
                <w:b/>
                <w:bCs/>
                <w:sz w:val="20"/>
              </w:rPr>
              <w:t xml:space="preserve"> your organization</w:t>
            </w:r>
            <w:r w:rsidRPr="00EE44AD">
              <w:rPr>
                <w:rFonts w:asciiTheme="majorHAnsi" w:hAnsiTheme="majorHAnsi" w:cs="Segoe UI"/>
                <w:b/>
                <w:bCs/>
                <w:sz w:val="20"/>
              </w:rPr>
              <w:t xml:space="preserve"> can </w:t>
            </w:r>
            <w:r w:rsidR="001407CD" w:rsidRPr="00EE44AD">
              <w:rPr>
                <w:rFonts w:asciiTheme="majorHAnsi" w:hAnsiTheme="majorHAnsi" w:cs="Segoe UI"/>
                <w:b/>
                <w:bCs/>
                <w:sz w:val="20"/>
              </w:rPr>
              <w:t>devote this amount of time to coaching?</w:t>
            </w:r>
          </w:p>
          <w:p w14:paraId="32491F53" w14:textId="77777777" w:rsidR="001407CD" w:rsidRPr="00EE44AD" w:rsidRDefault="00EE44AD" w:rsidP="0077251F">
            <w:pPr>
              <w:tabs>
                <w:tab w:val="left" w:pos="2700"/>
              </w:tabs>
              <w:spacing w:after="120"/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1969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EE44AD">
              <w:rPr>
                <w:rFonts w:asciiTheme="majorHAnsi" w:hAnsiTheme="majorHAnsi" w:cs="Segoe UI"/>
                <w:sz w:val="18"/>
                <w:szCs w:val="18"/>
              </w:rPr>
              <w:t xml:space="preserve">  </w:t>
            </w:r>
            <w:r w:rsidR="0077251F" w:rsidRPr="00EE44AD">
              <w:rPr>
                <w:rFonts w:asciiTheme="majorHAnsi" w:hAnsiTheme="majorHAnsi" w:cs="Segoe UI"/>
                <w:sz w:val="18"/>
                <w:szCs w:val="18"/>
              </w:rPr>
              <w:t>Very confident</w:t>
            </w:r>
            <w:r w:rsidR="001407CD" w:rsidRPr="00EE44AD">
              <w:rPr>
                <w:rFonts w:asciiTheme="majorHAnsi" w:hAnsiTheme="majorHAnsi" w:cs="Segoe U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8846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EE44AD">
              <w:rPr>
                <w:rFonts w:asciiTheme="majorHAnsi" w:hAnsiTheme="majorHAnsi" w:cs="Segoe UI"/>
                <w:sz w:val="18"/>
                <w:szCs w:val="18"/>
              </w:rPr>
              <w:t xml:space="preserve"> Moderat</w:t>
            </w:r>
            <w:r w:rsidR="0077251F" w:rsidRPr="00EE44AD">
              <w:rPr>
                <w:rFonts w:asciiTheme="majorHAnsi" w:hAnsiTheme="majorHAnsi" w:cs="Segoe UI"/>
                <w:sz w:val="18"/>
                <w:szCs w:val="18"/>
              </w:rPr>
              <w:t>ely confident</w:t>
            </w:r>
            <w:r w:rsidR="001407CD" w:rsidRPr="00EE44AD">
              <w:rPr>
                <w:rFonts w:asciiTheme="majorHAnsi" w:hAnsiTheme="majorHAnsi" w:cs="Segoe UI"/>
                <w:sz w:val="18"/>
                <w:szCs w:val="18"/>
              </w:rPr>
              <w:t xml:space="preserve">         </w:t>
            </w:r>
            <w:sdt>
              <w:sdtPr>
                <w:rPr>
                  <w:rFonts w:asciiTheme="majorHAnsi" w:hAnsiTheme="majorHAnsi" w:cs="Segoe UI"/>
                  <w:sz w:val="18"/>
                  <w:szCs w:val="18"/>
                </w:rPr>
                <w:id w:val="-140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1F" w:rsidRPr="00EE44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251F" w:rsidRPr="00EE44AD">
              <w:rPr>
                <w:rFonts w:asciiTheme="majorHAnsi" w:hAnsiTheme="majorHAnsi" w:cs="Segoe UI"/>
                <w:sz w:val="18"/>
                <w:szCs w:val="18"/>
              </w:rPr>
              <w:t xml:space="preserve">  Uncertain</w:t>
            </w:r>
          </w:p>
          <w:p w14:paraId="4546FFED" w14:textId="1E8A14B5" w:rsidR="00C72828" w:rsidRPr="00EE44AD" w:rsidRDefault="00C72828" w:rsidP="0077251F">
            <w:pPr>
              <w:tabs>
                <w:tab w:val="left" w:pos="2700"/>
              </w:tabs>
              <w:spacing w:after="120"/>
              <w:rPr>
                <w:rFonts w:asciiTheme="majorHAnsi" w:hAnsiTheme="majorHAnsi" w:cs="Segoe UI"/>
                <w:sz w:val="18"/>
                <w:szCs w:val="18"/>
              </w:rPr>
            </w:pPr>
          </w:p>
        </w:tc>
      </w:tr>
      <w:tr w:rsidR="00F4193D" w:rsidRPr="00EE44AD" w14:paraId="68EC1151" w14:textId="77777777" w:rsidTr="005E7318">
        <w:trPr>
          <w:trHeight w:val="71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3A833DFF" w14:textId="77777777" w:rsidR="00F4193D" w:rsidRPr="00EE44AD" w:rsidRDefault="003A4D7C" w:rsidP="003A4D7C">
            <w:pPr>
              <w:tabs>
                <w:tab w:val="left" w:pos="2700"/>
              </w:tabs>
              <w:ind w:left="-19"/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lastRenderedPageBreak/>
              <w:t>How will your finance and governance staff participate in coaching?</w:t>
            </w:r>
          </w:p>
          <w:p w14:paraId="57EE3820" w14:textId="77777777" w:rsidR="003A4D7C" w:rsidRPr="00EE44AD" w:rsidRDefault="003A4D7C" w:rsidP="003A4D7C">
            <w:pPr>
              <w:tabs>
                <w:tab w:val="left" w:pos="2700"/>
              </w:tabs>
              <w:ind w:left="-19"/>
              <w:rPr>
                <w:rFonts w:asciiTheme="majorHAnsi" w:hAnsiTheme="majorHAnsi" w:cs="Segoe UI"/>
                <w:bCs/>
                <w:sz w:val="20"/>
              </w:rPr>
            </w:pPr>
          </w:p>
        </w:tc>
      </w:tr>
      <w:tr w:rsidR="00F4193D" w:rsidRPr="00EE44AD" w14:paraId="27E22CA9" w14:textId="77777777" w:rsidTr="005E7318">
        <w:trPr>
          <w:trHeight w:val="98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43614DA2" w14:textId="206E5F37" w:rsidR="003A4D7C" w:rsidRPr="00EE44AD" w:rsidRDefault="00F91FAF" w:rsidP="003A4D7C">
            <w:pPr>
              <w:tabs>
                <w:tab w:val="left" w:pos="2700"/>
              </w:tabs>
              <w:ind w:left="-19"/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D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>o you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 have the right staffing currently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 xml:space="preserve"> 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>to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 xml:space="preserve"> mak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>e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 xml:space="preserve"> and sustai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>n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 xml:space="preserve"> 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the 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>changes?</w:t>
            </w: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 What concerns do you have, if any, about your current staffing?</w:t>
            </w:r>
          </w:p>
          <w:p w14:paraId="06EC0756" w14:textId="77777777" w:rsidR="00F4193D" w:rsidRPr="00EE44AD" w:rsidRDefault="00F4193D" w:rsidP="003A4D7C">
            <w:pPr>
              <w:tabs>
                <w:tab w:val="left" w:pos="2700"/>
              </w:tabs>
              <w:ind w:firstLine="76"/>
              <w:rPr>
                <w:rFonts w:asciiTheme="majorHAnsi" w:hAnsiTheme="majorHAnsi" w:cs="Segoe UI"/>
                <w:sz w:val="20"/>
              </w:rPr>
            </w:pPr>
          </w:p>
        </w:tc>
      </w:tr>
      <w:tr w:rsidR="00F4193D" w:rsidRPr="00EE44AD" w14:paraId="463DB1CA" w14:textId="77777777" w:rsidTr="00C72828">
        <w:trPr>
          <w:trHeight w:val="44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EA3" w14:textId="77777777" w:rsidR="00F4193D" w:rsidRPr="00EE44AD" w:rsidRDefault="00F4193D" w:rsidP="003A4D7C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>Please provide additional comments about the above questions, as needed:</w:t>
            </w:r>
          </w:p>
          <w:p w14:paraId="3DB64261" w14:textId="77777777" w:rsidR="003A4D7C" w:rsidRPr="00EE44AD" w:rsidRDefault="003A4D7C" w:rsidP="00F4193D">
            <w:pPr>
              <w:tabs>
                <w:tab w:val="left" w:pos="2700"/>
              </w:tabs>
              <w:ind w:left="76"/>
              <w:rPr>
                <w:rFonts w:asciiTheme="majorHAnsi" w:hAnsiTheme="majorHAnsi" w:cs="Segoe UI"/>
                <w:bCs/>
                <w:sz w:val="20"/>
              </w:rPr>
            </w:pPr>
          </w:p>
          <w:p w14:paraId="141D61CD" w14:textId="77777777" w:rsidR="00CA4B7C" w:rsidRPr="00EE44AD" w:rsidRDefault="00CA4B7C" w:rsidP="00F4193D">
            <w:pPr>
              <w:tabs>
                <w:tab w:val="left" w:pos="2700"/>
              </w:tabs>
              <w:ind w:left="76"/>
              <w:rPr>
                <w:rFonts w:asciiTheme="majorHAnsi" w:hAnsiTheme="majorHAnsi" w:cs="Segoe UI"/>
                <w:bCs/>
                <w:sz w:val="20"/>
              </w:rPr>
            </w:pPr>
          </w:p>
        </w:tc>
      </w:tr>
      <w:tr w:rsidR="00F4193D" w:rsidRPr="00EE44AD" w14:paraId="22BB69C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bottom w:val="nil"/>
            </w:tcBorders>
          </w:tcPr>
          <w:p w14:paraId="47DA74B0" w14:textId="77777777" w:rsidR="00F4193D" w:rsidRPr="00EE44AD" w:rsidRDefault="00F4193D" w:rsidP="00F4193D">
            <w:pPr>
              <w:tabs>
                <w:tab w:val="left" w:pos="2700"/>
              </w:tabs>
              <w:rPr>
                <w:rFonts w:asciiTheme="majorHAnsi" w:hAnsiTheme="majorHAnsi" w:cs="Segoe UI"/>
                <w:b/>
                <w:sz w:val="20"/>
              </w:rPr>
            </w:pPr>
            <w:r w:rsidRPr="00EE44AD">
              <w:rPr>
                <w:rFonts w:asciiTheme="majorHAnsi" w:hAnsiTheme="majorHAnsi" w:cs="Segoe UI"/>
                <w:b/>
                <w:sz w:val="20"/>
              </w:rPr>
              <w:t xml:space="preserve">Please attach these documents to the </w:t>
            </w:r>
            <w:r w:rsidR="003A4D7C" w:rsidRPr="00EE44AD">
              <w:rPr>
                <w:rFonts w:asciiTheme="majorHAnsi" w:hAnsiTheme="majorHAnsi" w:cs="Segoe UI"/>
                <w:b/>
                <w:sz w:val="20"/>
              </w:rPr>
              <w:t>request</w:t>
            </w:r>
          </w:p>
        </w:tc>
      </w:tr>
      <w:tr w:rsidR="00F4193D" w:rsidRPr="00EE44AD" w14:paraId="35A847A1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0AD55847" w14:textId="71FD7E13" w:rsidR="00F4193D" w:rsidRPr="00EE44AD" w:rsidRDefault="00EE44AD" w:rsidP="00F4193D">
            <w:pPr>
              <w:tabs>
                <w:tab w:val="left" w:pos="2700"/>
              </w:tabs>
              <w:ind w:left="60"/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</w:rPr>
                <w:id w:val="10983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/>
              </w:rPr>
              <w:t xml:space="preserve"> </w:t>
            </w:r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>Most recent Monitoring Report Letter</w:t>
            </w:r>
            <w:r w:rsidR="00F91FAF" w:rsidRPr="00EE44AD">
              <w:rPr>
                <w:rFonts w:asciiTheme="majorHAnsi" w:hAnsiTheme="majorHAnsi" w:cs="Segoe UI"/>
                <w:sz w:val="18"/>
                <w:szCs w:val="18"/>
              </w:rPr>
              <w:t xml:space="preserve"> (if available)</w:t>
            </w:r>
          </w:p>
        </w:tc>
      </w:tr>
      <w:tr w:rsidR="00F4193D" w:rsidRPr="00EE44AD" w14:paraId="46ED8A3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13D0A8EF" w14:textId="77777777" w:rsidR="00F4193D" w:rsidRPr="00EE44AD" w:rsidRDefault="00EE44AD" w:rsidP="00F4193D">
            <w:pPr>
              <w:tabs>
                <w:tab w:val="left" w:pos="2700"/>
              </w:tabs>
              <w:ind w:left="60"/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</w:rPr>
                <w:id w:val="-15237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EE4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/>
              </w:rPr>
              <w:t xml:space="preserve"> </w:t>
            </w:r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>Most recent audit and financial statements</w:t>
            </w:r>
          </w:p>
        </w:tc>
      </w:tr>
      <w:tr w:rsidR="00F4193D" w:rsidRPr="00EE44AD" w14:paraId="05ABF965" w14:textId="77777777" w:rsidTr="00D1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single" w:sz="4" w:space="0" w:color="auto"/>
            </w:tcBorders>
          </w:tcPr>
          <w:p w14:paraId="21DBBB45" w14:textId="573A6C40" w:rsidR="00F4193D" w:rsidRPr="00EE44AD" w:rsidRDefault="00EE44AD" w:rsidP="00F4193D">
            <w:pPr>
              <w:tabs>
                <w:tab w:val="left" w:pos="2700"/>
              </w:tabs>
              <w:ind w:left="60"/>
              <w:rPr>
                <w:rFonts w:asciiTheme="majorHAnsi" w:hAnsiTheme="majorHAnsi" w:cs="Segoe U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</w:rPr>
                <w:id w:val="17245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18" w:rsidRPr="00EE44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93D" w:rsidRPr="00EE44AD">
              <w:rPr>
                <w:rFonts w:asciiTheme="majorHAnsi" w:hAnsiTheme="majorHAnsi"/>
              </w:rPr>
              <w:t xml:space="preserve"> </w:t>
            </w:r>
            <w:r w:rsidR="00F4193D" w:rsidRPr="00EE44AD">
              <w:rPr>
                <w:rFonts w:asciiTheme="majorHAnsi" w:hAnsiTheme="majorHAnsi" w:cs="Segoe UI"/>
                <w:sz w:val="18"/>
                <w:szCs w:val="18"/>
              </w:rPr>
              <w:t>Current agency-wide budget</w:t>
            </w:r>
          </w:p>
        </w:tc>
      </w:tr>
    </w:tbl>
    <w:p w14:paraId="787612E8" w14:textId="77777777" w:rsidR="003A0FE3" w:rsidRPr="00EE44AD" w:rsidRDefault="003A0FE3" w:rsidP="00D36FF8">
      <w:pPr>
        <w:rPr>
          <w:rFonts w:asciiTheme="majorHAnsi" w:hAnsiTheme="majorHAnsi"/>
        </w:rPr>
      </w:pPr>
    </w:p>
    <w:sectPr w:rsidR="003A0FE3" w:rsidRPr="00EE44AD" w:rsidSect="00B663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2F80" w14:textId="77777777" w:rsidR="00312CAD" w:rsidRDefault="00312CAD" w:rsidP="006831C5">
      <w:r>
        <w:separator/>
      </w:r>
    </w:p>
    <w:p w14:paraId="4002ED09" w14:textId="77777777" w:rsidR="00312CAD" w:rsidRDefault="00312CAD" w:rsidP="006831C5"/>
    <w:p w14:paraId="4B4C3A33" w14:textId="77777777" w:rsidR="00312CAD" w:rsidRDefault="00312CAD" w:rsidP="006831C5"/>
    <w:p w14:paraId="46619EC1" w14:textId="77777777" w:rsidR="00312CAD" w:rsidRDefault="00312CAD" w:rsidP="006831C5"/>
    <w:p w14:paraId="2A141EFE" w14:textId="77777777" w:rsidR="00312CAD" w:rsidRDefault="00312CAD" w:rsidP="006831C5"/>
    <w:p w14:paraId="60F5B7AF" w14:textId="77777777" w:rsidR="00312CAD" w:rsidRDefault="00312CAD" w:rsidP="006831C5"/>
  </w:endnote>
  <w:endnote w:type="continuationSeparator" w:id="0">
    <w:p w14:paraId="5A728449" w14:textId="77777777" w:rsidR="00312CAD" w:rsidRDefault="00312CAD" w:rsidP="006831C5">
      <w:r>
        <w:continuationSeparator/>
      </w:r>
    </w:p>
    <w:p w14:paraId="7649D210" w14:textId="77777777" w:rsidR="00312CAD" w:rsidRDefault="00312CAD" w:rsidP="006831C5"/>
    <w:p w14:paraId="090C9F16" w14:textId="77777777" w:rsidR="00312CAD" w:rsidRDefault="00312CAD" w:rsidP="006831C5"/>
    <w:p w14:paraId="443FB86D" w14:textId="77777777" w:rsidR="00312CAD" w:rsidRDefault="00312CAD" w:rsidP="006831C5"/>
    <w:p w14:paraId="5B931898" w14:textId="77777777" w:rsidR="00312CAD" w:rsidRDefault="00312CAD" w:rsidP="006831C5"/>
    <w:p w14:paraId="352367BF" w14:textId="77777777" w:rsidR="00312CAD" w:rsidRDefault="00312CAD" w:rsidP="0068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16E" w14:textId="77777777" w:rsidR="008B6DEE" w:rsidRDefault="008B6DEE" w:rsidP="006831C5">
    <w:pPr>
      <w:pStyle w:val="Footer"/>
    </w:pPr>
  </w:p>
  <w:p w14:paraId="5C0F3709" w14:textId="77777777" w:rsidR="008B6DEE" w:rsidRDefault="008B6DEE" w:rsidP="00683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F264" w14:textId="02F60CEE" w:rsidR="00D36FF8" w:rsidRPr="008F063C" w:rsidRDefault="006F7F64" w:rsidP="006F7F64">
    <w:pPr>
      <w:tabs>
        <w:tab w:val="left" w:pos="2700"/>
      </w:tabs>
      <w:jc w:val="center"/>
      <w:rPr>
        <w:rFonts w:ascii="Khmer UI" w:hAnsi="Khmer UI" w:cs="Khmer UI"/>
        <w:color w:val="4280FF" w:themeColor="accent1"/>
        <w:sz w:val="27"/>
        <w:szCs w:val="27"/>
      </w:rPr>
    </w:pPr>
    <w:bookmarkStart w:id="0" w:name="_Hlk33518550"/>
    <w:bookmarkStart w:id="1" w:name="_Hlk33518551"/>
    <w:bookmarkStart w:id="2" w:name="_Hlk33518552"/>
    <w:bookmarkStart w:id="3" w:name="_Hlk33518553"/>
    <w:bookmarkStart w:id="4" w:name="_Hlk33518558"/>
    <w:bookmarkStart w:id="5" w:name="_Hlk33518559"/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Submit completed Coaching </w:t>
    </w:r>
    <w:r w:rsidR="003A4D7C">
      <w:rPr>
        <w:rFonts w:ascii="Khmer UI" w:hAnsi="Khmer UI" w:cs="Khmer UI"/>
        <w:color w:val="4280FF" w:themeColor="accent1"/>
        <w:sz w:val="27"/>
        <w:szCs w:val="27"/>
      </w:rPr>
      <w:t>Request</w:t>
    </w:r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 Form and direct questions to </w:t>
    </w:r>
    <w:r w:rsidR="00AC2F26">
      <w:rPr>
        <w:rFonts w:ascii="Khmer UI" w:hAnsi="Khmer UI" w:cs="Khmer UI"/>
        <w:color w:val="4280FF" w:themeColor="accent1"/>
        <w:sz w:val="27"/>
        <w:szCs w:val="27"/>
      </w:rPr>
      <w:t>Angela Pride</w:t>
    </w:r>
  </w:p>
  <w:p w14:paraId="6705C8A2" w14:textId="016E378E" w:rsidR="00385292" w:rsidRPr="00BB457D" w:rsidRDefault="006F7F64" w:rsidP="00BB457D">
    <w:pPr>
      <w:tabs>
        <w:tab w:val="left" w:pos="2700"/>
      </w:tabs>
      <w:jc w:val="center"/>
      <w:rPr>
        <w:rFonts w:ascii="Segoe UI" w:hAnsi="Segoe UI" w:cs="Segoe UI"/>
        <w:sz w:val="18"/>
        <w:szCs w:val="18"/>
      </w:rPr>
    </w:pPr>
    <w:r w:rsidRPr="006F7F64">
      <w:rPr>
        <w:rFonts w:ascii="Segoe UI" w:hAnsi="Segoe UI" w:cs="Segoe UI"/>
        <w:sz w:val="18"/>
        <w:szCs w:val="18"/>
      </w:rPr>
      <w:t>Office of the Controller – City Performance</w:t>
    </w:r>
    <w:r>
      <w:rPr>
        <w:rFonts w:ascii="Segoe UI" w:hAnsi="Segoe UI" w:cs="Segoe UI"/>
        <w:sz w:val="18"/>
        <w:szCs w:val="18"/>
      </w:rPr>
      <w:t xml:space="preserve"> </w:t>
    </w:r>
    <w:r w:rsidR="00D36FF8">
      <w:rPr>
        <w:rFonts w:ascii="Segoe UI" w:hAnsi="Segoe UI" w:cs="Segoe UI"/>
        <w:sz w:val="18"/>
        <w:szCs w:val="18"/>
      </w:rPr>
      <w:t xml:space="preserve">| </w:t>
    </w:r>
    <w:r w:rsidR="00AC2F26">
      <w:rPr>
        <w:rFonts w:ascii="Segoe UI" w:hAnsi="Segoe UI" w:cs="Segoe UI"/>
        <w:sz w:val="18"/>
        <w:szCs w:val="18"/>
      </w:rPr>
      <w:t>Angela.Pride</w:t>
    </w:r>
    <w:r w:rsidRPr="006F7F64">
      <w:rPr>
        <w:rFonts w:ascii="Segoe UI" w:hAnsi="Segoe UI" w:cs="Segoe UI"/>
        <w:sz w:val="18"/>
        <w:szCs w:val="18"/>
      </w:rPr>
      <w:t xml:space="preserve">@sfgov.org </w:t>
    </w:r>
    <w:r>
      <w:rPr>
        <w:rFonts w:ascii="Segoe UI" w:hAnsi="Segoe UI" w:cs="Segoe UI"/>
        <w:sz w:val="18"/>
        <w:szCs w:val="18"/>
      </w:rPr>
      <w:t>|</w:t>
    </w:r>
    <w:bookmarkEnd w:id="0"/>
    <w:bookmarkEnd w:id="1"/>
    <w:bookmarkEnd w:id="2"/>
    <w:bookmarkEnd w:id="3"/>
    <w:bookmarkEnd w:id="4"/>
    <w:bookmarkEnd w:id="5"/>
    <w:r w:rsidR="00AC2F26">
      <w:rPr>
        <w:rFonts w:ascii="Segoe UI" w:hAnsi="Segoe UI" w:cs="Segoe UI"/>
        <w:sz w:val="18"/>
        <w:szCs w:val="18"/>
      </w:rPr>
      <w:t xml:space="preserve"> </w:t>
    </w:r>
    <w:r w:rsidR="00AC2F26" w:rsidRPr="00AC2F26">
      <w:rPr>
        <w:rFonts w:ascii="Segoe UI" w:hAnsi="Segoe UI" w:cs="Segoe UI"/>
        <w:sz w:val="18"/>
        <w:szCs w:val="18"/>
      </w:rPr>
      <w:t>nonprofit.monitoring@sfgov.org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4770" w14:textId="77777777" w:rsidR="00312CAD" w:rsidRDefault="00312CAD" w:rsidP="006831C5">
      <w:r>
        <w:separator/>
      </w:r>
    </w:p>
    <w:p w14:paraId="3F8188F3" w14:textId="77777777" w:rsidR="00312CAD" w:rsidRDefault="00312CAD" w:rsidP="006831C5"/>
  </w:footnote>
  <w:footnote w:type="continuationSeparator" w:id="0">
    <w:p w14:paraId="43B49ADA" w14:textId="77777777" w:rsidR="00312CAD" w:rsidRDefault="00312CAD" w:rsidP="006831C5">
      <w:r>
        <w:continuationSeparator/>
      </w:r>
    </w:p>
    <w:p w14:paraId="02A58174" w14:textId="77777777" w:rsidR="00312CAD" w:rsidRDefault="00312CAD" w:rsidP="006831C5"/>
    <w:p w14:paraId="2263F3F8" w14:textId="77777777" w:rsidR="00312CAD" w:rsidRDefault="00312CAD" w:rsidP="006831C5"/>
    <w:p w14:paraId="6F9326BE" w14:textId="77777777" w:rsidR="00312CAD" w:rsidRDefault="00312CAD" w:rsidP="006831C5"/>
    <w:p w14:paraId="7B4239F6" w14:textId="77777777" w:rsidR="00312CAD" w:rsidRDefault="00312CAD" w:rsidP="006831C5"/>
    <w:p w14:paraId="36B684C9" w14:textId="77777777" w:rsidR="00312CAD" w:rsidRDefault="00312CAD" w:rsidP="00683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9F38" w14:textId="77777777" w:rsidR="008B6DEE" w:rsidRDefault="008B6DEE" w:rsidP="006831C5">
    <w:pPr>
      <w:pStyle w:val="Header"/>
    </w:pPr>
  </w:p>
  <w:p w14:paraId="1F3C18A3" w14:textId="77777777" w:rsidR="008B6DEE" w:rsidRDefault="008B6DEE" w:rsidP="006831C5"/>
  <w:p w14:paraId="5F89F144" w14:textId="77777777" w:rsidR="008B6DEE" w:rsidRDefault="008B6DEE" w:rsidP="006831C5"/>
  <w:p w14:paraId="49F9A58E" w14:textId="77777777" w:rsidR="008B6DEE" w:rsidRDefault="008B6DEE" w:rsidP="006831C5"/>
  <w:p w14:paraId="095108FD" w14:textId="77777777" w:rsidR="008B6DEE" w:rsidRDefault="008B6DEE" w:rsidP="006831C5"/>
  <w:p w14:paraId="04D28192" w14:textId="77777777" w:rsidR="00E8406C" w:rsidRDefault="00E8406C" w:rsidP="00683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66556"/>
      <w:docPartObj>
        <w:docPartGallery w:val="Page Numbers (Top of Page)"/>
        <w:docPartUnique/>
      </w:docPartObj>
    </w:sdtPr>
    <w:sdtEndPr>
      <w:rPr>
        <w:rFonts w:ascii="Khmer UI" w:hAnsi="Khmer UI" w:cs="Khmer UI"/>
        <w:noProof/>
        <w:sz w:val="20"/>
      </w:rPr>
    </w:sdtEndPr>
    <w:sdtContent>
      <w:p w14:paraId="076F462F" w14:textId="77777777" w:rsidR="008B6DEE" w:rsidRPr="00D36FF8" w:rsidRDefault="008B6DEE" w:rsidP="006831C5">
        <w:pPr>
          <w:pStyle w:val="Header"/>
          <w:rPr>
            <w:rFonts w:ascii="Khmer UI" w:hAnsi="Khmer UI" w:cs="Khmer UI"/>
            <w:sz w:val="20"/>
          </w:rPr>
        </w:pPr>
        <w:r w:rsidRPr="00D36FF8">
          <w:rPr>
            <w:rFonts w:ascii="Khmer UI" w:hAnsi="Khmer UI" w:cs="Khmer UI"/>
            <w:sz w:val="20"/>
          </w:rPr>
          <w:fldChar w:fldCharType="begin"/>
        </w:r>
        <w:r w:rsidRPr="00D36FF8">
          <w:rPr>
            <w:rFonts w:ascii="Khmer UI" w:hAnsi="Khmer UI" w:cs="Khmer UI"/>
            <w:sz w:val="20"/>
          </w:rPr>
          <w:instrText xml:space="preserve"> PAGE   \* MERGEFORMAT </w:instrText>
        </w:r>
        <w:r w:rsidRPr="00D36FF8">
          <w:rPr>
            <w:rFonts w:ascii="Khmer UI" w:hAnsi="Khmer UI" w:cs="Khmer UI"/>
            <w:sz w:val="20"/>
          </w:rPr>
          <w:fldChar w:fldCharType="separate"/>
        </w:r>
        <w:r w:rsidR="008F063C">
          <w:rPr>
            <w:rFonts w:ascii="Khmer UI" w:hAnsi="Khmer UI" w:cs="Khmer UI"/>
            <w:noProof/>
            <w:sz w:val="20"/>
          </w:rPr>
          <w:t>2</w:t>
        </w:r>
        <w:r w:rsidRPr="00D36FF8">
          <w:rPr>
            <w:rFonts w:ascii="Khmer UI" w:hAnsi="Khmer UI" w:cs="Khmer UI"/>
            <w:noProof/>
            <w:sz w:val="20"/>
          </w:rPr>
          <w:fldChar w:fldCharType="end"/>
        </w:r>
        <w:r w:rsidRPr="00D36FF8">
          <w:rPr>
            <w:rFonts w:ascii="Khmer UI" w:hAnsi="Khmer UI" w:cs="Khmer UI"/>
            <w:noProof/>
            <w:sz w:val="20"/>
          </w:rPr>
          <w:t xml:space="preserve"> | 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COACHING </w:t>
        </w:r>
        <w:r w:rsidR="00D34FAD">
          <w:rPr>
            <w:rFonts w:ascii="Khmer UI" w:hAnsi="Khmer UI" w:cs="Khmer UI"/>
            <w:noProof/>
            <w:sz w:val="20"/>
          </w:rPr>
          <w:t>REQUEST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 FORM</w:t>
        </w:r>
      </w:p>
    </w:sdtContent>
  </w:sdt>
  <w:p w14:paraId="52E43431" w14:textId="77777777" w:rsidR="00E8406C" w:rsidRDefault="00E8406C" w:rsidP="00683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72"/>
      <w:gridCol w:w="6156"/>
      <w:gridCol w:w="2499"/>
    </w:tblGrid>
    <w:tr w:rsidR="003E40A5" w:rsidRPr="003E40A5" w14:paraId="245E4604" w14:textId="77777777" w:rsidTr="003D5A19">
      <w:trPr>
        <w:trHeight w:val="840"/>
        <w:jc w:val="center"/>
      </w:trPr>
      <w:tc>
        <w:tcPr>
          <w:tcW w:w="2572" w:type="dxa"/>
          <w:vMerge w:val="restart"/>
          <w:shd w:val="clear" w:color="auto" w:fill="auto"/>
          <w:vAlign w:val="center"/>
        </w:tcPr>
        <w:p w14:paraId="18E56800" w14:textId="77777777" w:rsidR="00C97A3B" w:rsidRPr="00441CFC" w:rsidRDefault="00441CFC" w:rsidP="006831C5">
          <w:pPr>
            <w:jc w:val="center"/>
          </w:pPr>
          <w:r>
            <w:rPr>
              <w:noProof/>
            </w:rPr>
            <w:drawing>
              <wp:inline distT="0" distB="0" distL="0" distR="0" wp14:anchorId="338BFB5B" wp14:editId="1C368F81">
                <wp:extent cx="1005840" cy="100584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vMerge w:val="restart"/>
          <w:shd w:val="clear" w:color="auto" w:fill="auto"/>
          <w:vAlign w:val="center"/>
        </w:tcPr>
        <w:p w14:paraId="33D381C5" w14:textId="77777777" w:rsidR="00C97A3B" w:rsidRPr="006831C5" w:rsidRDefault="00C97A3B" w:rsidP="008C3116">
          <w:pPr>
            <w:pStyle w:val="TableText"/>
            <w:jc w:val="center"/>
            <w:rPr>
              <w:rFonts w:ascii="Khmer UI" w:hAnsi="Khmer UI" w:cs="Khmer UI"/>
              <w:b/>
              <w:color w:val="43444D" w:themeColor="text2"/>
              <w:sz w:val="72"/>
            </w:rPr>
          </w:pPr>
          <w:r w:rsidRPr="006831C5">
            <w:rPr>
              <w:rFonts w:ascii="Khmer UI" w:hAnsi="Khmer UI" w:cs="Khmer UI"/>
              <w:b/>
              <w:color w:val="43444D" w:themeColor="text2"/>
              <w:sz w:val="36"/>
            </w:rPr>
            <w:t>OFFICE OF THE CONTROLLER</w:t>
          </w:r>
        </w:p>
        <w:p w14:paraId="54263E21" w14:textId="77777777" w:rsidR="00C97A3B" w:rsidRPr="008C3116" w:rsidRDefault="00C97A3B" w:rsidP="008C3116">
          <w:pPr>
            <w:pStyle w:val="TableText"/>
            <w:jc w:val="center"/>
            <w:rPr>
              <w:rFonts w:ascii="Khmer UI" w:hAnsi="Khmer UI" w:cs="Khmer UI"/>
              <w:color w:val="F0AA0C" w:themeColor="accent2"/>
              <w:sz w:val="28"/>
            </w:rPr>
          </w:pPr>
          <w:r w:rsidRPr="006831C5">
            <w:rPr>
              <w:rFonts w:ascii="Khmer UI" w:hAnsi="Khmer UI" w:cs="Khmer UI"/>
              <w:color w:val="F0AA0C" w:themeColor="accent2"/>
              <w:sz w:val="28"/>
            </w:rPr>
            <w:t>CITY AND COUNTY OF SAN FRANCISCO</w:t>
          </w:r>
        </w:p>
      </w:tc>
      <w:tc>
        <w:tcPr>
          <w:tcW w:w="2499" w:type="dxa"/>
          <w:shd w:val="clear" w:color="auto" w:fill="auto"/>
          <w:vAlign w:val="bottom"/>
        </w:tcPr>
        <w:p w14:paraId="5A2A507A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Ben Rosenfield</w:t>
          </w:r>
          <w:r w:rsidRPr="006831C5">
            <w:rPr>
              <w:color w:val="43444D" w:themeColor="text2"/>
            </w:rPr>
            <w:br/>
            <w:t>Controller</w:t>
          </w:r>
        </w:p>
      </w:tc>
    </w:tr>
    <w:tr w:rsidR="003E40A5" w:rsidRPr="003E40A5" w14:paraId="4588B1F4" w14:textId="77777777" w:rsidTr="003D5A19">
      <w:trPr>
        <w:trHeight w:val="840"/>
        <w:jc w:val="center"/>
      </w:trPr>
      <w:tc>
        <w:tcPr>
          <w:tcW w:w="2572" w:type="dxa"/>
          <w:vMerge/>
          <w:shd w:val="clear" w:color="auto" w:fill="auto"/>
          <w:vAlign w:val="center"/>
        </w:tcPr>
        <w:p w14:paraId="4FB0DE4B" w14:textId="77777777" w:rsidR="00C97A3B" w:rsidRPr="003E40A5" w:rsidRDefault="00C97A3B" w:rsidP="006831C5">
          <w:pPr>
            <w:pStyle w:val="TableText"/>
            <w:rPr>
              <w:noProof/>
            </w:rPr>
          </w:pPr>
        </w:p>
      </w:tc>
      <w:tc>
        <w:tcPr>
          <w:tcW w:w="6156" w:type="dxa"/>
          <w:vMerge/>
          <w:shd w:val="clear" w:color="auto" w:fill="auto"/>
          <w:vAlign w:val="center"/>
        </w:tcPr>
        <w:p w14:paraId="4F4CD117" w14:textId="77777777" w:rsidR="00C97A3B" w:rsidRPr="003E40A5" w:rsidRDefault="00C97A3B" w:rsidP="006831C5">
          <w:pPr>
            <w:pStyle w:val="TableText"/>
          </w:pPr>
        </w:p>
      </w:tc>
      <w:tc>
        <w:tcPr>
          <w:tcW w:w="2499" w:type="dxa"/>
          <w:shd w:val="clear" w:color="auto" w:fill="auto"/>
        </w:tcPr>
        <w:p w14:paraId="50FE4422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Todd Rydstrom</w:t>
          </w:r>
          <w:r w:rsidRPr="006831C5">
            <w:rPr>
              <w:color w:val="43444D" w:themeColor="text2"/>
            </w:rPr>
            <w:br/>
            <w:t>Deputy Controller</w:t>
          </w:r>
        </w:p>
      </w:tc>
    </w:tr>
  </w:tbl>
  <w:p w14:paraId="281FC32C" w14:textId="77777777" w:rsidR="008B6DEE" w:rsidRPr="00BB457D" w:rsidRDefault="008B6DEE" w:rsidP="00BB457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32B"/>
    <w:multiLevelType w:val="hybridMultilevel"/>
    <w:tmpl w:val="22A69818"/>
    <w:lvl w:ilvl="0" w:tplc="9758743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F0AA0C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0671"/>
    <w:multiLevelType w:val="hybridMultilevel"/>
    <w:tmpl w:val="1616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D"/>
    <w:rsid w:val="00000CCE"/>
    <w:rsid w:val="00000F6B"/>
    <w:rsid w:val="00001B22"/>
    <w:rsid w:val="000047A0"/>
    <w:rsid w:val="00004A5D"/>
    <w:rsid w:val="00010CD6"/>
    <w:rsid w:val="00015547"/>
    <w:rsid w:val="00020B1F"/>
    <w:rsid w:val="00020B52"/>
    <w:rsid w:val="000243BA"/>
    <w:rsid w:val="000270FC"/>
    <w:rsid w:val="00030FCB"/>
    <w:rsid w:val="00034435"/>
    <w:rsid w:val="00035A72"/>
    <w:rsid w:val="000417F0"/>
    <w:rsid w:val="0004590F"/>
    <w:rsid w:val="00047F1C"/>
    <w:rsid w:val="00052000"/>
    <w:rsid w:val="00056CA3"/>
    <w:rsid w:val="000702CC"/>
    <w:rsid w:val="00074A66"/>
    <w:rsid w:val="00075ECC"/>
    <w:rsid w:val="00076278"/>
    <w:rsid w:val="000776EB"/>
    <w:rsid w:val="00080114"/>
    <w:rsid w:val="00081F95"/>
    <w:rsid w:val="00082504"/>
    <w:rsid w:val="0008368F"/>
    <w:rsid w:val="0008607A"/>
    <w:rsid w:val="00087343"/>
    <w:rsid w:val="0009073A"/>
    <w:rsid w:val="0009172D"/>
    <w:rsid w:val="000955ED"/>
    <w:rsid w:val="000973E2"/>
    <w:rsid w:val="000A0CC8"/>
    <w:rsid w:val="000A2DF1"/>
    <w:rsid w:val="000A5C5B"/>
    <w:rsid w:val="000B1F05"/>
    <w:rsid w:val="000B28E6"/>
    <w:rsid w:val="000C071B"/>
    <w:rsid w:val="000C4667"/>
    <w:rsid w:val="000C5F7D"/>
    <w:rsid w:val="000C6AFE"/>
    <w:rsid w:val="000C71D0"/>
    <w:rsid w:val="000C787C"/>
    <w:rsid w:val="000D0035"/>
    <w:rsid w:val="000D0559"/>
    <w:rsid w:val="000D2255"/>
    <w:rsid w:val="000D2E53"/>
    <w:rsid w:val="000D4FF8"/>
    <w:rsid w:val="000D504F"/>
    <w:rsid w:val="000E09AD"/>
    <w:rsid w:val="000E0C8D"/>
    <w:rsid w:val="000E12FF"/>
    <w:rsid w:val="000E1A99"/>
    <w:rsid w:val="000E3641"/>
    <w:rsid w:val="000E3B33"/>
    <w:rsid w:val="000E3E42"/>
    <w:rsid w:val="000E6690"/>
    <w:rsid w:val="000E6DBA"/>
    <w:rsid w:val="000E7DE3"/>
    <w:rsid w:val="000F4A33"/>
    <w:rsid w:val="0011253C"/>
    <w:rsid w:val="00112B92"/>
    <w:rsid w:val="001130E3"/>
    <w:rsid w:val="00114704"/>
    <w:rsid w:val="001165ED"/>
    <w:rsid w:val="00117C4A"/>
    <w:rsid w:val="00123897"/>
    <w:rsid w:val="0012763D"/>
    <w:rsid w:val="00131044"/>
    <w:rsid w:val="00135EE0"/>
    <w:rsid w:val="001407CD"/>
    <w:rsid w:val="001408F5"/>
    <w:rsid w:val="00144C42"/>
    <w:rsid w:val="001453E7"/>
    <w:rsid w:val="00150ACA"/>
    <w:rsid w:val="00152051"/>
    <w:rsid w:val="00154D0E"/>
    <w:rsid w:val="00155C27"/>
    <w:rsid w:val="00161541"/>
    <w:rsid w:val="00164DED"/>
    <w:rsid w:val="00165931"/>
    <w:rsid w:val="00167053"/>
    <w:rsid w:val="001728ED"/>
    <w:rsid w:val="0017394D"/>
    <w:rsid w:val="00173C2A"/>
    <w:rsid w:val="0018458C"/>
    <w:rsid w:val="00192CDB"/>
    <w:rsid w:val="001A08F4"/>
    <w:rsid w:val="001A17F1"/>
    <w:rsid w:val="001A1C43"/>
    <w:rsid w:val="001A2BC2"/>
    <w:rsid w:val="001A6D4C"/>
    <w:rsid w:val="001B4A0B"/>
    <w:rsid w:val="001B53D6"/>
    <w:rsid w:val="001C1635"/>
    <w:rsid w:val="001C21E6"/>
    <w:rsid w:val="001C2725"/>
    <w:rsid w:val="001C3EE2"/>
    <w:rsid w:val="001C5726"/>
    <w:rsid w:val="001C5F9B"/>
    <w:rsid w:val="001D36F8"/>
    <w:rsid w:val="001E390C"/>
    <w:rsid w:val="001E4A08"/>
    <w:rsid w:val="001E5F7C"/>
    <w:rsid w:val="001F3355"/>
    <w:rsid w:val="001F38F3"/>
    <w:rsid w:val="001F3C64"/>
    <w:rsid w:val="001F7EE7"/>
    <w:rsid w:val="002005A2"/>
    <w:rsid w:val="00201E07"/>
    <w:rsid w:val="00202732"/>
    <w:rsid w:val="0020372C"/>
    <w:rsid w:val="0020641E"/>
    <w:rsid w:val="00207881"/>
    <w:rsid w:val="0021352E"/>
    <w:rsid w:val="00222308"/>
    <w:rsid w:val="00230FC5"/>
    <w:rsid w:val="00232686"/>
    <w:rsid w:val="00233596"/>
    <w:rsid w:val="00234316"/>
    <w:rsid w:val="00235862"/>
    <w:rsid w:val="0024699A"/>
    <w:rsid w:val="00257A1D"/>
    <w:rsid w:val="0026533A"/>
    <w:rsid w:val="002665B4"/>
    <w:rsid w:val="0026717C"/>
    <w:rsid w:val="0027272A"/>
    <w:rsid w:val="002757A5"/>
    <w:rsid w:val="00275CCB"/>
    <w:rsid w:val="0027706E"/>
    <w:rsid w:val="002807CB"/>
    <w:rsid w:val="00281689"/>
    <w:rsid w:val="00287B70"/>
    <w:rsid w:val="00291502"/>
    <w:rsid w:val="0029240E"/>
    <w:rsid w:val="00297339"/>
    <w:rsid w:val="002A0EA6"/>
    <w:rsid w:val="002A2D9E"/>
    <w:rsid w:val="002A30F2"/>
    <w:rsid w:val="002A3A53"/>
    <w:rsid w:val="002A6B76"/>
    <w:rsid w:val="002B0574"/>
    <w:rsid w:val="002B2240"/>
    <w:rsid w:val="002B2364"/>
    <w:rsid w:val="002B616B"/>
    <w:rsid w:val="002D0351"/>
    <w:rsid w:val="002D0938"/>
    <w:rsid w:val="002D0B9F"/>
    <w:rsid w:val="002D33EB"/>
    <w:rsid w:val="002D5A8B"/>
    <w:rsid w:val="002D7D61"/>
    <w:rsid w:val="002E1E5B"/>
    <w:rsid w:val="002E2AAD"/>
    <w:rsid w:val="002E4283"/>
    <w:rsid w:val="002E7A02"/>
    <w:rsid w:val="002F01E7"/>
    <w:rsid w:val="002F4F4C"/>
    <w:rsid w:val="00304E70"/>
    <w:rsid w:val="00310175"/>
    <w:rsid w:val="00312CAD"/>
    <w:rsid w:val="00316896"/>
    <w:rsid w:val="00316DB3"/>
    <w:rsid w:val="00323103"/>
    <w:rsid w:val="0032362B"/>
    <w:rsid w:val="0033099D"/>
    <w:rsid w:val="003311C6"/>
    <w:rsid w:val="003418E7"/>
    <w:rsid w:val="00350E25"/>
    <w:rsid w:val="00352479"/>
    <w:rsid w:val="00352C47"/>
    <w:rsid w:val="00360CBF"/>
    <w:rsid w:val="00362B97"/>
    <w:rsid w:val="00363BA7"/>
    <w:rsid w:val="00366D78"/>
    <w:rsid w:val="0037137A"/>
    <w:rsid w:val="00373D8C"/>
    <w:rsid w:val="00380CD9"/>
    <w:rsid w:val="00385292"/>
    <w:rsid w:val="00386CC2"/>
    <w:rsid w:val="0039163A"/>
    <w:rsid w:val="003928AA"/>
    <w:rsid w:val="003A0FE3"/>
    <w:rsid w:val="003A1390"/>
    <w:rsid w:val="003A2015"/>
    <w:rsid w:val="003A2AAE"/>
    <w:rsid w:val="003A3511"/>
    <w:rsid w:val="003A4BFB"/>
    <w:rsid w:val="003A4D7C"/>
    <w:rsid w:val="003B1D5B"/>
    <w:rsid w:val="003B5E9E"/>
    <w:rsid w:val="003B7CEB"/>
    <w:rsid w:val="003D0AE6"/>
    <w:rsid w:val="003D47DE"/>
    <w:rsid w:val="003D5A19"/>
    <w:rsid w:val="003D7B33"/>
    <w:rsid w:val="003E1FDD"/>
    <w:rsid w:val="003E3CA8"/>
    <w:rsid w:val="003E40A5"/>
    <w:rsid w:val="003F00A7"/>
    <w:rsid w:val="003F0871"/>
    <w:rsid w:val="003F16BB"/>
    <w:rsid w:val="003F49FB"/>
    <w:rsid w:val="003F749C"/>
    <w:rsid w:val="00403D15"/>
    <w:rsid w:val="00404D21"/>
    <w:rsid w:val="00406B18"/>
    <w:rsid w:val="00407739"/>
    <w:rsid w:val="00411B9F"/>
    <w:rsid w:val="00412D21"/>
    <w:rsid w:val="004130F4"/>
    <w:rsid w:val="004148DD"/>
    <w:rsid w:val="0042224E"/>
    <w:rsid w:val="00423E03"/>
    <w:rsid w:val="00425F09"/>
    <w:rsid w:val="004275F4"/>
    <w:rsid w:val="00432C43"/>
    <w:rsid w:val="00441515"/>
    <w:rsid w:val="00441CFC"/>
    <w:rsid w:val="00444136"/>
    <w:rsid w:val="00444264"/>
    <w:rsid w:val="00453C18"/>
    <w:rsid w:val="00457556"/>
    <w:rsid w:val="00461921"/>
    <w:rsid w:val="0046282D"/>
    <w:rsid w:val="00464329"/>
    <w:rsid w:val="00466542"/>
    <w:rsid w:val="00470AA7"/>
    <w:rsid w:val="0047226C"/>
    <w:rsid w:val="004762C8"/>
    <w:rsid w:val="00476ACB"/>
    <w:rsid w:val="00483946"/>
    <w:rsid w:val="00485921"/>
    <w:rsid w:val="00486786"/>
    <w:rsid w:val="00486F3B"/>
    <w:rsid w:val="00490227"/>
    <w:rsid w:val="00495AD1"/>
    <w:rsid w:val="00496A89"/>
    <w:rsid w:val="004A0AEF"/>
    <w:rsid w:val="004A176C"/>
    <w:rsid w:val="004A3751"/>
    <w:rsid w:val="004A4381"/>
    <w:rsid w:val="004A707B"/>
    <w:rsid w:val="004A7215"/>
    <w:rsid w:val="004B082D"/>
    <w:rsid w:val="004C0A2E"/>
    <w:rsid w:val="004C0CAA"/>
    <w:rsid w:val="004C3F39"/>
    <w:rsid w:val="004C4296"/>
    <w:rsid w:val="004C4A6A"/>
    <w:rsid w:val="004C766A"/>
    <w:rsid w:val="004D02DE"/>
    <w:rsid w:val="004D0B3A"/>
    <w:rsid w:val="004D1C2B"/>
    <w:rsid w:val="004D2917"/>
    <w:rsid w:val="004D41AF"/>
    <w:rsid w:val="004D5192"/>
    <w:rsid w:val="004D6201"/>
    <w:rsid w:val="004E2A07"/>
    <w:rsid w:val="004E5B62"/>
    <w:rsid w:val="004F1D1F"/>
    <w:rsid w:val="004F23CD"/>
    <w:rsid w:val="004F4AA2"/>
    <w:rsid w:val="004F51BC"/>
    <w:rsid w:val="004F56C8"/>
    <w:rsid w:val="004F62C6"/>
    <w:rsid w:val="00500B01"/>
    <w:rsid w:val="00501141"/>
    <w:rsid w:val="00504B00"/>
    <w:rsid w:val="00505F61"/>
    <w:rsid w:val="0050637A"/>
    <w:rsid w:val="00512F00"/>
    <w:rsid w:val="00515117"/>
    <w:rsid w:val="00516902"/>
    <w:rsid w:val="00516CFC"/>
    <w:rsid w:val="00521DA9"/>
    <w:rsid w:val="00522598"/>
    <w:rsid w:val="0052283D"/>
    <w:rsid w:val="005232E4"/>
    <w:rsid w:val="00525307"/>
    <w:rsid w:val="00526F1F"/>
    <w:rsid w:val="00527521"/>
    <w:rsid w:val="00527F40"/>
    <w:rsid w:val="005315EA"/>
    <w:rsid w:val="005320C3"/>
    <w:rsid w:val="0053430C"/>
    <w:rsid w:val="005355FC"/>
    <w:rsid w:val="005378C4"/>
    <w:rsid w:val="0054440B"/>
    <w:rsid w:val="0054472B"/>
    <w:rsid w:val="00552683"/>
    <w:rsid w:val="00553B25"/>
    <w:rsid w:val="00556F40"/>
    <w:rsid w:val="00561356"/>
    <w:rsid w:val="005622BF"/>
    <w:rsid w:val="00566406"/>
    <w:rsid w:val="00566836"/>
    <w:rsid w:val="00567B00"/>
    <w:rsid w:val="00570375"/>
    <w:rsid w:val="0057121A"/>
    <w:rsid w:val="005726DA"/>
    <w:rsid w:val="005727E2"/>
    <w:rsid w:val="00572DEE"/>
    <w:rsid w:val="00573C24"/>
    <w:rsid w:val="0058281E"/>
    <w:rsid w:val="00583216"/>
    <w:rsid w:val="00583835"/>
    <w:rsid w:val="005844ED"/>
    <w:rsid w:val="00585E23"/>
    <w:rsid w:val="0058630B"/>
    <w:rsid w:val="00586EB0"/>
    <w:rsid w:val="0059025F"/>
    <w:rsid w:val="00595A57"/>
    <w:rsid w:val="005A1A37"/>
    <w:rsid w:val="005A534F"/>
    <w:rsid w:val="005A558F"/>
    <w:rsid w:val="005A6CB3"/>
    <w:rsid w:val="005B2777"/>
    <w:rsid w:val="005B5AC2"/>
    <w:rsid w:val="005B717A"/>
    <w:rsid w:val="005B7C8B"/>
    <w:rsid w:val="005C477B"/>
    <w:rsid w:val="005C5D94"/>
    <w:rsid w:val="005C649A"/>
    <w:rsid w:val="005D1FCC"/>
    <w:rsid w:val="005D2FA5"/>
    <w:rsid w:val="005D3A00"/>
    <w:rsid w:val="005D5AE5"/>
    <w:rsid w:val="005D5DCC"/>
    <w:rsid w:val="005D714A"/>
    <w:rsid w:val="005E0B24"/>
    <w:rsid w:val="005E686E"/>
    <w:rsid w:val="005E7318"/>
    <w:rsid w:val="005F0EE8"/>
    <w:rsid w:val="005F1B65"/>
    <w:rsid w:val="005F2435"/>
    <w:rsid w:val="005F2EA0"/>
    <w:rsid w:val="005F5893"/>
    <w:rsid w:val="005F661D"/>
    <w:rsid w:val="005F680A"/>
    <w:rsid w:val="005F6D77"/>
    <w:rsid w:val="006057A1"/>
    <w:rsid w:val="00615A22"/>
    <w:rsid w:val="006173D4"/>
    <w:rsid w:val="006219B4"/>
    <w:rsid w:val="00622E9B"/>
    <w:rsid w:val="00623321"/>
    <w:rsid w:val="00625CA3"/>
    <w:rsid w:val="00626E80"/>
    <w:rsid w:val="00640907"/>
    <w:rsid w:val="006413D8"/>
    <w:rsid w:val="00641475"/>
    <w:rsid w:val="00643F8C"/>
    <w:rsid w:val="00644D33"/>
    <w:rsid w:val="00645944"/>
    <w:rsid w:val="00653E88"/>
    <w:rsid w:val="006600EC"/>
    <w:rsid w:val="006611BC"/>
    <w:rsid w:val="006635D6"/>
    <w:rsid w:val="006663D4"/>
    <w:rsid w:val="00666DF6"/>
    <w:rsid w:val="006676DF"/>
    <w:rsid w:val="00672279"/>
    <w:rsid w:val="00672768"/>
    <w:rsid w:val="00673611"/>
    <w:rsid w:val="00674EDF"/>
    <w:rsid w:val="006801F6"/>
    <w:rsid w:val="00681BC0"/>
    <w:rsid w:val="00682DEA"/>
    <w:rsid w:val="006831C5"/>
    <w:rsid w:val="00684718"/>
    <w:rsid w:val="00686B6E"/>
    <w:rsid w:val="00687ECD"/>
    <w:rsid w:val="00693134"/>
    <w:rsid w:val="00696C4D"/>
    <w:rsid w:val="006A18D8"/>
    <w:rsid w:val="006A476D"/>
    <w:rsid w:val="006A6D5C"/>
    <w:rsid w:val="006B0F72"/>
    <w:rsid w:val="006B158F"/>
    <w:rsid w:val="006B4ADA"/>
    <w:rsid w:val="006B6360"/>
    <w:rsid w:val="006B71AE"/>
    <w:rsid w:val="006B786E"/>
    <w:rsid w:val="006C1689"/>
    <w:rsid w:val="006C20CD"/>
    <w:rsid w:val="006C37A5"/>
    <w:rsid w:val="006C57C6"/>
    <w:rsid w:val="006D3172"/>
    <w:rsid w:val="006D3D0A"/>
    <w:rsid w:val="006E0456"/>
    <w:rsid w:val="006E15F1"/>
    <w:rsid w:val="006E2CFF"/>
    <w:rsid w:val="006E66AB"/>
    <w:rsid w:val="006E7AFD"/>
    <w:rsid w:val="006F3D45"/>
    <w:rsid w:val="006F50DD"/>
    <w:rsid w:val="006F5792"/>
    <w:rsid w:val="006F57C6"/>
    <w:rsid w:val="006F7F64"/>
    <w:rsid w:val="0070010B"/>
    <w:rsid w:val="007032DF"/>
    <w:rsid w:val="007056BC"/>
    <w:rsid w:val="00706C21"/>
    <w:rsid w:val="00707A3F"/>
    <w:rsid w:val="007157E6"/>
    <w:rsid w:val="0071748D"/>
    <w:rsid w:val="00717E9E"/>
    <w:rsid w:val="00720AC3"/>
    <w:rsid w:val="007222DF"/>
    <w:rsid w:val="007224E1"/>
    <w:rsid w:val="00724023"/>
    <w:rsid w:val="00726102"/>
    <w:rsid w:val="00727FEB"/>
    <w:rsid w:val="00732736"/>
    <w:rsid w:val="007347BA"/>
    <w:rsid w:val="00740021"/>
    <w:rsid w:val="007418F9"/>
    <w:rsid w:val="007419F6"/>
    <w:rsid w:val="0074363D"/>
    <w:rsid w:val="00744185"/>
    <w:rsid w:val="007449ED"/>
    <w:rsid w:val="007459BB"/>
    <w:rsid w:val="00746CF1"/>
    <w:rsid w:val="007502C1"/>
    <w:rsid w:val="00750302"/>
    <w:rsid w:val="00750382"/>
    <w:rsid w:val="00750735"/>
    <w:rsid w:val="00752AD3"/>
    <w:rsid w:val="00755AB3"/>
    <w:rsid w:val="00755F6D"/>
    <w:rsid w:val="00756593"/>
    <w:rsid w:val="00757119"/>
    <w:rsid w:val="0076066D"/>
    <w:rsid w:val="00763EB2"/>
    <w:rsid w:val="0077251F"/>
    <w:rsid w:val="00773BB6"/>
    <w:rsid w:val="00773CB8"/>
    <w:rsid w:val="00775BE5"/>
    <w:rsid w:val="0077623A"/>
    <w:rsid w:val="007778D7"/>
    <w:rsid w:val="007806F8"/>
    <w:rsid w:val="00780D42"/>
    <w:rsid w:val="007900DB"/>
    <w:rsid w:val="00790D49"/>
    <w:rsid w:val="00791EA4"/>
    <w:rsid w:val="007929DA"/>
    <w:rsid w:val="00796045"/>
    <w:rsid w:val="007971F3"/>
    <w:rsid w:val="007A15AE"/>
    <w:rsid w:val="007A3C46"/>
    <w:rsid w:val="007A761E"/>
    <w:rsid w:val="007B41D0"/>
    <w:rsid w:val="007B57FA"/>
    <w:rsid w:val="007B602F"/>
    <w:rsid w:val="007C153D"/>
    <w:rsid w:val="007D6256"/>
    <w:rsid w:val="007E0327"/>
    <w:rsid w:val="007E0FF7"/>
    <w:rsid w:val="007E4C8C"/>
    <w:rsid w:val="007E57D9"/>
    <w:rsid w:val="007E630F"/>
    <w:rsid w:val="007E7FE7"/>
    <w:rsid w:val="007F0C94"/>
    <w:rsid w:val="007F6160"/>
    <w:rsid w:val="0080268E"/>
    <w:rsid w:val="00805F62"/>
    <w:rsid w:val="00807EDF"/>
    <w:rsid w:val="008113BD"/>
    <w:rsid w:val="008134AF"/>
    <w:rsid w:val="0081352D"/>
    <w:rsid w:val="00825CAA"/>
    <w:rsid w:val="0082609A"/>
    <w:rsid w:val="008272DF"/>
    <w:rsid w:val="008279D4"/>
    <w:rsid w:val="00827ACD"/>
    <w:rsid w:val="00830104"/>
    <w:rsid w:val="00831993"/>
    <w:rsid w:val="0084063A"/>
    <w:rsid w:val="00847791"/>
    <w:rsid w:val="00852750"/>
    <w:rsid w:val="008528EB"/>
    <w:rsid w:val="0085342F"/>
    <w:rsid w:val="0085726C"/>
    <w:rsid w:val="008639E9"/>
    <w:rsid w:val="00864634"/>
    <w:rsid w:val="00864CEE"/>
    <w:rsid w:val="008668EB"/>
    <w:rsid w:val="00867028"/>
    <w:rsid w:val="00875B22"/>
    <w:rsid w:val="008771D3"/>
    <w:rsid w:val="00884D2B"/>
    <w:rsid w:val="008851AA"/>
    <w:rsid w:val="008911CC"/>
    <w:rsid w:val="008A192B"/>
    <w:rsid w:val="008A4063"/>
    <w:rsid w:val="008B09BE"/>
    <w:rsid w:val="008B0FF0"/>
    <w:rsid w:val="008B30DB"/>
    <w:rsid w:val="008B43DF"/>
    <w:rsid w:val="008B6DEE"/>
    <w:rsid w:val="008C2464"/>
    <w:rsid w:val="008C3116"/>
    <w:rsid w:val="008C550C"/>
    <w:rsid w:val="008C636F"/>
    <w:rsid w:val="008D1C56"/>
    <w:rsid w:val="008D20AD"/>
    <w:rsid w:val="008D4A52"/>
    <w:rsid w:val="008D6483"/>
    <w:rsid w:val="008D7311"/>
    <w:rsid w:val="008D73B9"/>
    <w:rsid w:val="008E4887"/>
    <w:rsid w:val="008E4FF2"/>
    <w:rsid w:val="008E7C45"/>
    <w:rsid w:val="008F02D5"/>
    <w:rsid w:val="008F063C"/>
    <w:rsid w:val="008F1185"/>
    <w:rsid w:val="00900EBC"/>
    <w:rsid w:val="009019D9"/>
    <w:rsid w:val="00904BA0"/>
    <w:rsid w:val="009057B6"/>
    <w:rsid w:val="009104E3"/>
    <w:rsid w:val="0091217F"/>
    <w:rsid w:val="009201D5"/>
    <w:rsid w:val="0092111E"/>
    <w:rsid w:val="00924FC5"/>
    <w:rsid w:val="009264B7"/>
    <w:rsid w:val="00930DE8"/>
    <w:rsid w:val="009351AB"/>
    <w:rsid w:val="00935FDB"/>
    <w:rsid w:val="00937486"/>
    <w:rsid w:val="00941774"/>
    <w:rsid w:val="00942970"/>
    <w:rsid w:val="00942ACD"/>
    <w:rsid w:val="0095102C"/>
    <w:rsid w:val="00951D25"/>
    <w:rsid w:val="009563CF"/>
    <w:rsid w:val="0096792A"/>
    <w:rsid w:val="00973232"/>
    <w:rsid w:val="00981C34"/>
    <w:rsid w:val="00981ED7"/>
    <w:rsid w:val="00986F41"/>
    <w:rsid w:val="009932AB"/>
    <w:rsid w:val="009932BA"/>
    <w:rsid w:val="00995B7E"/>
    <w:rsid w:val="00996E68"/>
    <w:rsid w:val="00996F49"/>
    <w:rsid w:val="009A13AC"/>
    <w:rsid w:val="009A4402"/>
    <w:rsid w:val="009A4729"/>
    <w:rsid w:val="009B5135"/>
    <w:rsid w:val="009B6DE4"/>
    <w:rsid w:val="009D11E2"/>
    <w:rsid w:val="009D385A"/>
    <w:rsid w:val="009D3934"/>
    <w:rsid w:val="009E0BE0"/>
    <w:rsid w:val="009E2885"/>
    <w:rsid w:val="009E429A"/>
    <w:rsid w:val="009F01D7"/>
    <w:rsid w:val="009F0219"/>
    <w:rsid w:val="009F4896"/>
    <w:rsid w:val="00A04F8C"/>
    <w:rsid w:val="00A10A8B"/>
    <w:rsid w:val="00A20E6A"/>
    <w:rsid w:val="00A22897"/>
    <w:rsid w:val="00A22D87"/>
    <w:rsid w:val="00A24A42"/>
    <w:rsid w:val="00A24C9B"/>
    <w:rsid w:val="00A30BC4"/>
    <w:rsid w:val="00A31C6C"/>
    <w:rsid w:val="00A351A8"/>
    <w:rsid w:val="00A35577"/>
    <w:rsid w:val="00A4085B"/>
    <w:rsid w:val="00A40BB8"/>
    <w:rsid w:val="00A52DD5"/>
    <w:rsid w:val="00A52FE0"/>
    <w:rsid w:val="00A536E8"/>
    <w:rsid w:val="00A53AE2"/>
    <w:rsid w:val="00A561A7"/>
    <w:rsid w:val="00A57A41"/>
    <w:rsid w:val="00A57DC9"/>
    <w:rsid w:val="00A6020C"/>
    <w:rsid w:val="00A60E21"/>
    <w:rsid w:val="00A64CEA"/>
    <w:rsid w:val="00A677CC"/>
    <w:rsid w:val="00A70695"/>
    <w:rsid w:val="00A73979"/>
    <w:rsid w:val="00A80C79"/>
    <w:rsid w:val="00A875CC"/>
    <w:rsid w:val="00A87DCA"/>
    <w:rsid w:val="00A90BFA"/>
    <w:rsid w:val="00A934A4"/>
    <w:rsid w:val="00A94991"/>
    <w:rsid w:val="00A97E28"/>
    <w:rsid w:val="00AA3C87"/>
    <w:rsid w:val="00AA4D40"/>
    <w:rsid w:val="00AB0329"/>
    <w:rsid w:val="00AB1D3C"/>
    <w:rsid w:val="00AB5B55"/>
    <w:rsid w:val="00AB6741"/>
    <w:rsid w:val="00AC06C3"/>
    <w:rsid w:val="00AC225D"/>
    <w:rsid w:val="00AC2F26"/>
    <w:rsid w:val="00AC3723"/>
    <w:rsid w:val="00AC6698"/>
    <w:rsid w:val="00AD4D8A"/>
    <w:rsid w:val="00AD5FFB"/>
    <w:rsid w:val="00AE0A81"/>
    <w:rsid w:val="00AE25D6"/>
    <w:rsid w:val="00AE7C35"/>
    <w:rsid w:val="00AF027C"/>
    <w:rsid w:val="00AF0DF1"/>
    <w:rsid w:val="00AF3B68"/>
    <w:rsid w:val="00AF7456"/>
    <w:rsid w:val="00B008AD"/>
    <w:rsid w:val="00B0442C"/>
    <w:rsid w:val="00B10D8C"/>
    <w:rsid w:val="00B1110A"/>
    <w:rsid w:val="00B11E0E"/>
    <w:rsid w:val="00B12775"/>
    <w:rsid w:val="00B12F3E"/>
    <w:rsid w:val="00B13F08"/>
    <w:rsid w:val="00B15539"/>
    <w:rsid w:val="00B16097"/>
    <w:rsid w:val="00B22DB9"/>
    <w:rsid w:val="00B246D8"/>
    <w:rsid w:val="00B24E6F"/>
    <w:rsid w:val="00B30F58"/>
    <w:rsid w:val="00B34458"/>
    <w:rsid w:val="00B34EF3"/>
    <w:rsid w:val="00B415BD"/>
    <w:rsid w:val="00B534F2"/>
    <w:rsid w:val="00B62557"/>
    <w:rsid w:val="00B62558"/>
    <w:rsid w:val="00B65934"/>
    <w:rsid w:val="00B663E6"/>
    <w:rsid w:val="00B667CF"/>
    <w:rsid w:val="00B67F99"/>
    <w:rsid w:val="00B73A97"/>
    <w:rsid w:val="00B74F01"/>
    <w:rsid w:val="00B74F02"/>
    <w:rsid w:val="00B7516C"/>
    <w:rsid w:val="00B75C71"/>
    <w:rsid w:val="00B77155"/>
    <w:rsid w:val="00B80090"/>
    <w:rsid w:val="00B80EC0"/>
    <w:rsid w:val="00B827D0"/>
    <w:rsid w:val="00B83264"/>
    <w:rsid w:val="00B9281B"/>
    <w:rsid w:val="00B95F67"/>
    <w:rsid w:val="00B96294"/>
    <w:rsid w:val="00BA4017"/>
    <w:rsid w:val="00BA656B"/>
    <w:rsid w:val="00BB4148"/>
    <w:rsid w:val="00BB457D"/>
    <w:rsid w:val="00BB6312"/>
    <w:rsid w:val="00BB7E66"/>
    <w:rsid w:val="00BC3CD8"/>
    <w:rsid w:val="00BC3DE4"/>
    <w:rsid w:val="00BC4C7D"/>
    <w:rsid w:val="00BC5BAF"/>
    <w:rsid w:val="00BD6656"/>
    <w:rsid w:val="00BE31A3"/>
    <w:rsid w:val="00BE3C18"/>
    <w:rsid w:val="00BE473F"/>
    <w:rsid w:val="00BE6961"/>
    <w:rsid w:val="00BF1FFB"/>
    <w:rsid w:val="00BF204C"/>
    <w:rsid w:val="00BF3EF1"/>
    <w:rsid w:val="00BF668C"/>
    <w:rsid w:val="00BF7979"/>
    <w:rsid w:val="00C034F5"/>
    <w:rsid w:val="00C0798A"/>
    <w:rsid w:val="00C10EF8"/>
    <w:rsid w:val="00C147C8"/>
    <w:rsid w:val="00C155B8"/>
    <w:rsid w:val="00C258F2"/>
    <w:rsid w:val="00C25995"/>
    <w:rsid w:val="00C32EE1"/>
    <w:rsid w:val="00C3635A"/>
    <w:rsid w:val="00C45F6E"/>
    <w:rsid w:val="00C517E7"/>
    <w:rsid w:val="00C51DAB"/>
    <w:rsid w:val="00C5390C"/>
    <w:rsid w:val="00C54C95"/>
    <w:rsid w:val="00C560B2"/>
    <w:rsid w:val="00C56DCB"/>
    <w:rsid w:val="00C61533"/>
    <w:rsid w:val="00C6180B"/>
    <w:rsid w:val="00C62274"/>
    <w:rsid w:val="00C653B1"/>
    <w:rsid w:val="00C70261"/>
    <w:rsid w:val="00C7279D"/>
    <w:rsid w:val="00C72828"/>
    <w:rsid w:val="00C73082"/>
    <w:rsid w:val="00C8228B"/>
    <w:rsid w:val="00C91B92"/>
    <w:rsid w:val="00C93198"/>
    <w:rsid w:val="00C9672A"/>
    <w:rsid w:val="00C97A3B"/>
    <w:rsid w:val="00C97C28"/>
    <w:rsid w:val="00CA2163"/>
    <w:rsid w:val="00CA2C48"/>
    <w:rsid w:val="00CA2EA9"/>
    <w:rsid w:val="00CA3FF1"/>
    <w:rsid w:val="00CA4B7C"/>
    <w:rsid w:val="00CA51AD"/>
    <w:rsid w:val="00CA51F5"/>
    <w:rsid w:val="00CA785A"/>
    <w:rsid w:val="00CB5575"/>
    <w:rsid w:val="00CC16DB"/>
    <w:rsid w:val="00CC3E3D"/>
    <w:rsid w:val="00CD01F1"/>
    <w:rsid w:val="00CD1DFA"/>
    <w:rsid w:val="00CD3C8C"/>
    <w:rsid w:val="00CD56A9"/>
    <w:rsid w:val="00CE0D24"/>
    <w:rsid w:val="00CE1D68"/>
    <w:rsid w:val="00CE3807"/>
    <w:rsid w:val="00CE5A67"/>
    <w:rsid w:val="00CF0042"/>
    <w:rsid w:val="00CF6110"/>
    <w:rsid w:val="00CF7B91"/>
    <w:rsid w:val="00D017B7"/>
    <w:rsid w:val="00D034F9"/>
    <w:rsid w:val="00D12603"/>
    <w:rsid w:val="00D14481"/>
    <w:rsid w:val="00D14B5E"/>
    <w:rsid w:val="00D241AA"/>
    <w:rsid w:val="00D24BD1"/>
    <w:rsid w:val="00D25702"/>
    <w:rsid w:val="00D30091"/>
    <w:rsid w:val="00D30D57"/>
    <w:rsid w:val="00D34FAD"/>
    <w:rsid w:val="00D36FF8"/>
    <w:rsid w:val="00D40013"/>
    <w:rsid w:val="00D422C8"/>
    <w:rsid w:val="00D434AB"/>
    <w:rsid w:val="00D443EC"/>
    <w:rsid w:val="00D44512"/>
    <w:rsid w:val="00D453B1"/>
    <w:rsid w:val="00D45866"/>
    <w:rsid w:val="00D54040"/>
    <w:rsid w:val="00D54EC2"/>
    <w:rsid w:val="00D57769"/>
    <w:rsid w:val="00D6066F"/>
    <w:rsid w:val="00D63467"/>
    <w:rsid w:val="00D63F26"/>
    <w:rsid w:val="00D70A2E"/>
    <w:rsid w:val="00D71560"/>
    <w:rsid w:val="00D71BCF"/>
    <w:rsid w:val="00D72B6D"/>
    <w:rsid w:val="00D74024"/>
    <w:rsid w:val="00D74FCE"/>
    <w:rsid w:val="00D83E98"/>
    <w:rsid w:val="00D8478E"/>
    <w:rsid w:val="00D84ACD"/>
    <w:rsid w:val="00D901E2"/>
    <w:rsid w:val="00D928ED"/>
    <w:rsid w:val="00D92EA1"/>
    <w:rsid w:val="00D93675"/>
    <w:rsid w:val="00D9473B"/>
    <w:rsid w:val="00D94C6D"/>
    <w:rsid w:val="00DA2811"/>
    <w:rsid w:val="00DA2864"/>
    <w:rsid w:val="00DA3ECA"/>
    <w:rsid w:val="00DA4E85"/>
    <w:rsid w:val="00DA56B2"/>
    <w:rsid w:val="00DA5D97"/>
    <w:rsid w:val="00DA6367"/>
    <w:rsid w:val="00DA7339"/>
    <w:rsid w:val="00DB09A0"/>
    <w:rsid w:val="00DB5BC3"/>
    <w:rsid w:val="00DC0738"/>
    <w:rsid w:val="00DC2C93"/>
    <w:rsid w:val="00DC3981"/>
    <w:rsid w:val="00DC5B01"/>
    <w:rsid w:val="00DD28EF"/>
    <w:rsid w:val="00DD4530"/>
    <w:rsid w:val="00DD51D3"/>
    <w:rsid w:val="00DD60BE"/>
    <w:rsid w:val="00DD6844"/>
    <w:rsid w:val="00DD6959"/>
    <w:rsid w:val="00DD77FB"/>
    <w:rsid w:val="00DE0F91"/>
    <w:rsid w:val="00DE116D"/>
    <w:rsid w:val="00DE3787"/>
    <w:rsid w:val="00DE7AE3"/>
    <w:rsid w:val="00DF03B1"/>
    <w:rsid w:val="00DF222C"/>
    <w:rsid w:val="00E00B68"/>
    <w:rsid w:val="00E01D96"/>
    <w:rsid w:val="00E03B22"/>
    <w:rsid w:val="00E07D62"/>
    <w:rsid w:val="00E103F7"/>
    <w:rsid w:val="00E16C05"/>
    <w:rsid w:val="00E17B12"/>
    <w:rsid w:val="00E17E5F"/>
    <w:rsid w:val="00E20486"/>
    <w:rsid w:val="00E273CE"/>
    <w:rsid w:val="00E31222"/>
    <w:rsid w:val="00E35A5D"/>
    <w:rsid w:val="00E43041"/>
    <w:rsid w:val="00E51A08"/>
    <w:rsid w:val="00E51FE1"/>
    <w:rsid w:val="00E56684"/>
    <w:rsid w:val="00E578DC"/>
    <w:rsid w:val="00E57CB4"/>
    <w:rsid w:val="00E602C8"/>
    <w:rsid w:val="00E61C2C"/>
    <w:rsid w:val="00E6672F"/>
    <w:rsid w:val="00E671AC"/>
    <w:rsid w:val="00E72A9B"/>
    <w:rsid w:val="00E74B8D"/>
    <w:rsid w:val="00E76639"/>
    <w:rsid w:val="00E77A54"/>
    <w:rsid w:val="00E80D0E"/>
    <w:rsid w:val="00E81E07"/>
    <w:rsid w:val="00E83479"/>
    <w:rsid w:val="00E8406C"/>
    <w:rsid w:val="00E8441D"/>
    <w:rsid w:val="00E854B4"/>
    <w:rsid w:val="00E859EA"/>
    <w:rsid w:val="00E86F29"/>
    <w:rsid w:val="00E92AF5"/>
    <w:rsid w:val="00E96B1F"/>
    <w:rsid w:val="00E9757D"/>
    <w:rsid w:val="00EB5353"/>
    <w:rsid w:val="00EB5AD0"/>
    <w:rsid w:val="00EC0E5C"/>
    <w:rsid w:val="00EC541D"/>
    <w:rsid w:val="00EC6631"/>
    <w:rsid w:val="00EC6942"/>
    <w:rsid w:val="00ED599A"/>
    <w:rsid w:val="00ED5C83"/>
    <w:rsid w:val="00ED5F11"/>
    <w:rsid w:val="00ED62F7"/>
    <w:rsid w:val="00ED741C"/>
    <w:rsid w:val="00ED7954"/>
    <w:rsid w:val="00EE0288"/>
    <w:rsid w:val="00EE10C0"/>
    <w:rsid w:val="00EE44AD"/>
    <w:rsid w:val="00EF3DDA"/>
    <w:rsid w:val="00EF4459"/>
    <w:rsid w:val="00EF4D99"/>
    <w:rsid w:val="00EF6E89"/>
    <w:rsid w:val="00EF76AA"/>
    <w:rsid w:val="00EF78E8"/>
    <w:rsid w:val="00F01126"/>
    <w:rsid w:val="00F02B81"/>
    <w:rsid w:val="00F04AF3"/>
    <w:rsid w:val="00F06DD5"/>
    <w:rsid w:val="00F10062"/>
    <w:rsid w:val="00F11D69"/>
    <w:rsid w:val="00F120ED"/>
    <w:rsid w:val="00F21C8E"/>
    <w:rsid w:val="00F258BC"/>
    <w:rsid w:val="00F34905"/>
    <w:rsid w:val="00F34A53"/>
    <w:rsid w:val="00F351D1"/>
    <w:rsid w:val="00F417E0"/>
    <w:rsid w:val="00F4193D"/>
    <w:rsid w:val="00F43225"/>
    <w:rsid w:val="00F54348"/>
    <w:rsid w:val="00F55DDD"/>
    <w:rsid w:val="00F57A44"/>
    <w:rsid w:val="00F57F9E"/>
    <w:rsid w:val="00F60AAC"/>
    <w:rsid w:val="00F60F42"/>
    <w:rsid w:val="00F61C5D"/>
    <w:rsid w:val="00F67814"/>
    <w:rsid w:val="00F72DC0"/>
    <w:rsid w:val="00F7443F"/>
    <w:rsid w:val="00F764B8"/>
    <w:rsid w:val="00F76F96"/>
    <w:rsid w:val="00F7745E"/>
    <w:rsid w:val="00F779F3"/>
    <w:rsid w:val="00F81F1B"/>
    <w:rsid w:val="00F83877"/>
    <w:rsid w:val="00F86CDA"/>
    <w:rsid w:val="00F91FAF"/>
    <w:rsid w:val="00F956E2"/>
    <w:rsid w:val="00F96641"/>
    <w:rsid w:val="00FA3915"/>
    <w:rsid w:val="00FA4A48"/>
    <w:rsid w:val="00FA63CD"/>
    <w:rsid w:val="00FA7A49"/>
    <w:rsid w:val="00FB05C0"/>
    <w:rsid w:val="00FB07D7"/>
    <w:rsid w:val="00FB0E7B"/>
    <w:rsid w:val="00FB1B91"/>
    <w:rsid w:val="00FB2C51"/>
    <w:rsid w:val="00FB5A6D"/>
    <w:rsid w:val="00FC139B"/>
    <w:rsid w:val="00FC256A"/>
    <w:rsid w:val="00FC66AE"/>
    <w:rsid w:val="00FD1DF8"/>
    <w:rsid w:val="00FD78F1"/>
    <w:rsid w:val="00FE5F06"/>
    <w:rsid w:val="00FF0086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058DE6"/>
  <w15:docId w15:val="{F1B2AB88-857D-4DF2-AAC9-294A0F3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73A97"/>
    <w:pPr>
      <w:keepNext/>
      <w:keepLines/>
      <w:pBdr>
        <w:top w:val="single" w:sz="24" w:space="1" w:color="FCBA04"/>
        <w:left w:val="single" w:sz="24" w:space="8" w:color="FCBA04"/>
      </w:pBdr>
      <w:spacing w:line="840" w:lineRule="exact"/>
      <w:outlineLvl w:val="0"/>
    </w:pPr>
    <w:rPr>
      <w:rFonts w:ascii="Khmer UI" w:eastAsia="Meiryo" w:hAnsi="Khmer UI" w:cs="Khmer UI"/>
      <w:bCs/>
      <w:color w:val="43444D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C3116"/>
    <w:pPr>
      <w:spacing w:before="240" w:after="240"/>
      <w:outlineLvl w:val="1"/>
    </w:pPr>
    <w:rPr>
      <w:rFonts w:ascii="Khmer UI" w:hAnsi="Khmer UI" w:cs="Khmer UI"/>
      <w:caps/>
      <w:color w:val="F0AA0C" w:themeColor="accent2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74FCE"/>
    <w:pPr>
      <w:spacing w:before="240"/>
      <w:outlineLvl w:val="2"/>
    </w:pPr>
    <w:rPr>
      <w:rFonts w:ascii="Khmer UI" w:hAnsi="Khmer UI" w:cs="Khmer UI"/>
      <w:b/>
      <w:color w:val="43444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C3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280FF" w:themeColor="accent1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C3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39F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CC3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39F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CC3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CC3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CC3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0E5C"/>
    <w:rPr>
      <w:rFonts w:ascii="Khmer UI" w:eastAsia="Meiryo" w:hAnsi="Khmer UI" w:cs="Khmer UI"/>
      <w:bCs/>
      <w:color w:val="43444D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2"/>
    <w:rsid w:val="00D74FCE"/>
    <w:rPr>
      <w:rFonts w:ascii="Khmer UI" w:hAnsi="Khmer UI" w:cs="Khmer UI"/>
      <w:b/>
      <w:color w:val="43444D" w:themeColor="text2"/>
      <w:sz w:val="28"/>
      <w:szCs w:val="21"/>
    </w:rPr>
  </w:style>
  <w:style w:type="character" w:customStyle="1" w:styleId="Heading2Char">
    <w:name w:val="Heading 2 Char"/>
    <w:basedOn w:val="DefaultParagraphFont"/>
    <w:link w:val="Heading2"/>
    <w:uiPriority w:val="2"/>
    <w:rsid w:val="008C3116"/>
    <w:rPr>
      <w:rFonts w:ascii="Khmer UI" w:hAnsi="Khmer UI" w:cs="Khmer UI"/>
      <w:caps/>
      <w:color w:val="F0AA0C" w:themeColor="accent2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C0E5C"/>
    <w:rPr>
      <w:rFonts w:asciiTheme="majorHAnsi" w:eastAsiaTheme="majorEastAsia" w:hAnsiTheme="majorHAnsi" w:cstheme="majorBidi"/>
      <w:b/>
      <w:bCs/>
      <w:i/>
      <w:iCs/>
      <w:color w:val="4280FF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120ED"/>
    <w:rPr>
      <w:rFonts w:asciiTheme="majorHAnsi" w:eastAsiaTheme="majorEastAsia" w:hAnsiTheme="majorHAnsi" w:cstheme="majorBidi"/>
      <w:color w:val="00339F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120ED"/>
    <w:rPr>
      <w:rFonts w:asciiTheme="majorHAnsi" w:eastAsiaTheme="majorEastAsia" w:hAnsiTheme="majorHAnsi" w:cstheme="majorBidi"/>
      <w:i/>
      <w:iCs/>
      <w:color w:val="00339F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20ED"/>
    <w:rPr>
      <w:rFonts w:asciiTheme="majorHAnsi" w:eastAsiaTheme="majorEastAsia" w:hAnsiTheme="majorHAnsi" w:cstheme="majorBidi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BulletedList">
    <w:name w:val="Bulleted List"/>
    <w:basedOn w:val="ListParagraph"/>
    <w:uiPriority w:val="1"/>
    <w:qFormat/>
    <w:rsid w:val="00C10EF8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CC3E3D"/>
    <w:pPr>
      <w:ind w:left="720"/>
      <w:contextualSpacing/>
    </w:pPr>
  </w:style>
  <w:style w:type="character" w:customStyle="1" w:styleId="Speaker">
    <w:name w:val="Speaker"/>
    <w:basedOn w:val="Strong"/>
    <w:uiPriority w:val="9"/>
    <w:rsid w:val="00CC3E3D"/>
    <w:rPr>
      <w:rFonts w:ascii="Segoe UI Semibold" w:hAnsi="Segoe UI Semibold"/>
      <w:b/>
      <w:bCs/>
      <w:color w:val="D9D9D9" w:themeColor="background1" w:themeShade="D9"/>
      <w:sz w:val="20"/>
      <w:szCs w:val="20"/>
    </w:rPr>
  </w:style>
  <w:style w:type="character" w:styleId="Strong">
    <w:name w:val="Strong"/>
    <w:uiPriority w:val="22"/>
    <w:rsid w:val="00740021"/>
    <w:rPr>
      <w:rFonts w:asciiTheme="minorHAnsi" w:hAnsiTheme="minorHAnsi"/>
      <w:b/>
      <w:bCs/>
    </w:rPr>
  </w:style>
  <w:style w:type="paragraph" w:customStyle="1" w:styleId="SpeakerBlockText">
    <w:name w:val="Speaker Block Text"/>
    <w:basedOn w:val="Normal"/>
    <w:next w:val="Normal"/>
    <w:uiPriority w:val="9"/>
    <w:qFormat/>
    <w:rsid w:val="00117C4A"/>
    <w:pPr>
      <w:spacing w:before="200"/>
      <w:ind w:left="360" w:right="1440"/>
    </w:pPr>
    <w:rPr>
      <w:rFonts w:ascii="Segoe UI Semibold" w:hAnsi="Segoe UI Semibold"/>
      <w:noProof/>
      <w:color w:val="43444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3A97"/>
    <w:pPr>
      <w:spacing w:after="560" w:line="840" w:lineRule="exact"/>
    </w:pPr>
    <w:rPr>
      <w:rFonts w:ascii="Khmer UI" w:eastAsia="Meiryo" w:hAnsi="Khmer UI" w:cs="Khmer UI"/>
      <w:b/>
      <w:color w:val="FF7E00" w:themeColor="accent5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73A97"/>
    <w:rPr>
      <w:rFonts w:ascii="Khmer UI" w:eastAsia="Meiryo" w:hAnsi="Khmer UI" w:cs="Khmer UI"/>
      <w:b/>
      <w:color w:val="FF7E00" w:themeColor="accent5"/>
      <w:sz w:val="72"/>
      <w:szCs w:val="21"/>
    </w:rPr>
  </w:style>
  <w:style w:type="paragraph" w:styleId="Subtitle">
    <w:name w:val="Subtitle"/>
    <w:aliases w:val="Title (Subtitle)"/>
    <w:basedOn w:val="Normal"/>
    <w:next w:val="Normal"/>
    <w:link w:val="SubtitleChar"/>
    <w:uiPriority w:val="11"/>
    <w:rsid w:val="00E51FE1"/>
    <w:rPr>
      <w:rFonts w:ascii="Montserrat" w:hAnsi="Montserrat"/>
      <w:color w:val="43444D"/>
      <w:sz w:val="36"/>
    </w:rPr>
  </w:style>
  <w:style w:type="character" w:customStyle="1" w:styleId="SubtitleChar">
    <w:name w:val="Subtitle Char"/>
    <w:aliases w:val="Title (Subtitle) Char"/>
    <w:basedOn w:val="DefaultParagraphFont"/>
    <w:link w:val="Subtitle"/>
    <w:uiPriority w:val="11"/>
    <w:rsid w:val="00E51FE1"/>
    <w:rPr>
      <w:rFonts w:ascii="Montserrat" w:hAnsi="Montserrat"/>
      <w:color w:val="43444D"/>
      <w:sz w:val="36"/>
      <w:szCs w:val="20"/>
    </w:rPr>
  </w:style>
  <w:style w:type="character" w:styleId="Emphasis">
    <w:name w:val="Emphasis"/>
    <w:uiPriority w:val="20"/>
    <w:rsid w:val="00A52FE0"/>
    <w:rPr>
      <w:b/>
    </w:rPr>
  </w:style>
  <w:style w:type="paragraph" w:styleId="NoSpacing">
    <w:name w:val="No Spacing"/>
    <w:basedOn w:val="Normal"/>
    <w:link w:val="NoSpacingChar"/>
    <w:uiPriority w:val="9"/>
    <w:qFormat/>
    <w:rsid w:val="00CC3E3D"/>
  </w:style>
  <w:style w:type="character" w:customStyle="1" w:styleId="NoSpacingChar">
    <w:name w:val="No Spacing Char"/>
    <w:basedOn w:val="DefaultParagraphFont"/>
    <w:link w:val="NoSpacing"/>
    <w:uiPriority w:val="9"/>
    <w:rsid w:val="00EC0E5C"/>
    <w:rPr>
      <w:rFonts w:ascii="Segoe UI Semilight" w:hAnsi="Segoe UI Semilight" w:cs="Segoe UI Semilight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C3E3D"/>
    <w:pPr>
      <w:spacing w:before="200"/>
      <w:ind w:left="432" w:right="432"/>
    </w:pPr>
    <w:rPr>
      <w:rFonts w:ascii="Segoe UI Semibold" w:hAnsi="Segoe UI Semibold"/>
      <w:i/>
      <w:iCs/>
      <w:color w:val="A6A6A6" w:themeColor="background1" w:themeShade="A6"/>
    </w:rPr>
  </w:style>
  <w:style w:type="character" w:customStyle="1" w:styleId="QuoteChar">
    <w:name w:val="Quote Char"/>
    <w:basedOn w:val="DefaultParagraphFont"/>
    <w:link w:val="Quote"/>
    <w:uiPriority w:val="29"/>
    <w:rsid w:val="00CC3E3D"/>
    <w:rPr>
      <w:rFonts w:ascii="Segoe UI Semibold" w:hAnsi="Segoe UI Semibold"/>
      <w:i/>
      <w:iCs/>
      <w:color w:val="A6A6A6" w:themeColor="background1" w:themeShade="A6"/>
    </w:rPr>
  </w:style>
  <w:style w:type="paragraph" w:styleId="IntenseQuote">
    <w:name w:val="Intense Quote"/>
    <w:basedOn w:val="Normal"/>
    <w:next w:val="Normal"/>
    <w:link w:val="IntenseQuoteChar"/>
    <w:uiPriority w:val="30"/>
    <w:rsid w:val="00CC3E3D"/>
    <w:pPr>
      <w:pBdr>
        <w:bottom w:val="single" w:sz="4" w:space="4" w:color="4280FF" w:themeColor="accent1"/>
      </w:pBdr>
      <w:spacing w:before="200" w:after="280"/>
      <w:ind w:left="936" w:right="936"/>
    </w:pPr>
    <w:rPr>
      <w:b/>
      <w:bCs/>
      <w:i/>
      <w:iCs/>
      <w:color w:val="4280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E3D"/>
    <w:rPr>
      <w:rFonts w:ascii="Segoe UI Semilight" w:hAnsi="Segoe UI Semilight"/>
      <w:b/>
      <w:bCs/>
      <w:i/>
      <w:iCs/>
      <w:color w:val="4280FF" w:themeColor="accent1"/>
    </w:rPr>
  </w:style>
  <w:style w:type="character" w:styleId="SubtleEmphasis">
    <w:name w:val="Subtle Emphasis"/>
    <w:uiPriority w:val="19"/>
    <w:rsid w:val="00CC3E3D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C66AE"/>
    <w:rPr>
      <w:b/>
      <w:color w:val="FCBA04"/>
    </w:rPr>
  </w:style>
  <w:style w:type="character" w:styleId="SubtleReference">
    <w:name w:val="Subtle Reference"/>
    <w:uiPriority w:val="31"/>
    <w:rsid w:val="00CC3E3D"/>
    <w:rPr>
      <w:smallCaps/>
      <w:color w:val="F0AA0C" w:themeColor="accent2"/>
      <w:u w:val="single"/>
    </w:rPr>
  </w:style>
  <w:style w:type="character" w:styleId="IntenseReference">
    <w:name w:val="Intense Reference"/>
    <w:uiPriority w:val="32"/>
    <w:rsid w:val="00CC3E3D"/>
    <w:rPr>
      <w:b/>
      <w:bCs/>
      <w:smallCaps/>
      <w:color w:val="F0AA0C" w:themeColor="accent2"/>
      <w:spacing w:val="5"/>
      <w:u w:val="single"/>
    </w:rPr>
  </w:style>
  <w:style w:type="character" w:styleId="BookTitle">
    <w:name w:val="Book Title"/>
    <w:uiPriority w:val="33"/>
    <w:rsid w:val="00CC3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E3D"/>
    <w:pPr>
      <w:spacing w:before="480"/>
      <w:outlineLvl w:val="9"/>
    </w:pPr>
    <w:rPr>
      <w:rFonts w:asciiTheme="majorHAnsi" w:hAnsiTheme="majorHAnsi"/>
      <w:b/>
      <w:color w:val="004EF0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E1"/>
    <w:rPr>
      <w:rFonts w:ascii="Segoe UI Semilight" w:hAnsi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E1"/>
    <w:rPr>
      <w:rFonts w:ascii="Segoe UI Semilight" w:hAnsi="Segoe UI Semi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63A"/>
    <w:rPr>
      <w:color w:val="4280FF" w:themeColor="hyperlink"/>
      <w:u w:val="single"/>
    </w:rPr>
  </w:style>
  <w:style w:type="paragraph" w:styleId="Revision">
    <w:name w:val="Revision"/>
    <w:hidden/>
    <w:uiPriority w:val="99"/>
    <w:semiHidden/>
    <w:rsid w:val="00643F8C"/>
    <w:pPr>
      <w:spacing w:after="0" w:line="240" w:lineRule="auto"/>
    </w:pPr>
    <w:rPr>
      <w:rFonts w:ascii="Segoe UI Semilight" w:hAnsi="Segoe UI Semilight"/>
    </w:rPr>
  </w:style>
  <w:style w:type="paragraph" w:customStyle="1" w:styleId="TableSource">
    <w:name w:val="Table Source"/>
    <w:basedOn w:val="TableNotes"/>
    <w:uiPriority w:val="6"/>
    <w:qFormat/>
    <w:rsid w:val="001C3EE2"/>
    <w:pPr>
      <w:framePr w:wrap="around" w:hAnchor="text"/>
      <w:spacing w:after="360"/>
    </w:pPr>
  </w:style>
  <w:style w:type="paragraph" w:customStyle="1" w:styleId="TableNotes">
    <w:name w:val="Table Notes"/>
    <w:basedOn w:val="Normal"/>
    <w:uiPriority w:val="6"/>
    <w:qFormat/>
    <w:rsid w:val="0071748D"/>
    <w:pPr>
      <w:spacing w:before="120" w:after="440"/>
      <w:ind w:left="-105"/>
    </w:pPr>
    <w:rPr>
      <w:rFonts w:eastAsiaTheme="minorEastAsia"/>
      <w:sz w:val="16"/>
    </w:rPr>
  </w:style>
  <w:style w:type="paragraph" w:customStyle="1" w:styleId="TableTitlesub">
    <w:name w:val="Table Title (sub)"/>
    <w:basedOn w:val="Normal"/>
    <w:uiPriority w:val="3"/>
    <w:qFormat/>
    <w:rsid w:val="0071748D"/>
    <w:pPr>
      <w:spacing w:after="240"/>
      <w:ind w:left="-105"/>
    </w:pPr>
    <w:rPr>
      <w:rFonts w:eastAsiaTheme="minorEastAsia"/>
      <w:sz w:val="20"/>
    </w:rPr>
  </w:style>
  <w:style w:type="paragraph" w:customStyle="1" w:styleId="TableTitle">
    <w:name w:val="Table Title"/>
    <w:basedOn w:val="Normal"/>
    <w:uiPriority w:val="3"/>
    <w:qFormat/>
    <w:rsid w:val="009E429A"/>
    <w:pPr>
      <w:spacing w:before="240"/>
      <w:ind w:left="-105"/>
    </w:pPr>
    <w:rPr>
      <w:rFonts w:ascii="Segoe UI Semibold" w:eastAsiaTheme="majorEastAsia" w:hAnsi="Segoe UI Semibold"/>
    </w:rPr>
  </w:style>
  <w:style w:type="paragraph" w:styleId="FootnoteText">
    <w:name w:val="footnote text"/>
    <w:basedOn w:val="Normal"/>
    <w:link w:val="FootnoteTextChar"/>
    <w:uiPriority w:val="99"/>
    <w:unhideWhenUsed/>
    <w:rsid w:val="002D5A8B"/>
    <w:rPr>
      <w:color w:val="595959" w:themeColor="text1" w:themeTint="A6"/>
      <w:sz w:val="18"/>
      <w:szCs w:val="18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A8B"/>
    <w:rPr>
      <w:rFonts w:ascii="Calibri Light" w:hAnsi="Calibri Light"/>
      <w:color w:val="595959" w:themeColor="text1" w:themeTint="A6"/>
      <w:sz w:val="18"/>
      <w:szCs w:val="18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884D2B"/>
    <w:rPr>
      <w:vertAlign w:val="superscript"/>
    </w:rPr>
  </w:style>
  <w:style w:type="table" w:styleId="TableGrid">
    <w:name w:val="Table Grid"/>
    <w:basedOn w:val="TableNormal"/>
    <w:rsid w:val="00CA2C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C45"/>
    <w:rPr>
      <w:color w:val="8C16C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8"/>
    <w:rPr>
      <w:rFonts w:ascii="Segoe UI Semilight" w:hAnsi="Segoe UI Semilight"/>
    </w:rPr>
  </w:style>
  <w:style w:type="paragraph" w:styleId="Footer">
    <w:name w:val="footer"/>
    <w:basedOn w:val="Normal"/>
    <w:link w:val="Foot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8"/>
    <w:rPr>
      <w:rFonts w:ascii="Segoe UI Semilight" w:hAnsi="Segoe UI Semilight"/>
    </w:rPr>
  </w:style>
  <w:style w:type="paragraph" w:styleId="BodyText">
    <w:name w:val="Body Text"/>
    <w:basedOn w:val="Normal"/>
    <w:link w:val="BodyTextChar"/>
    <w:uiPriority w:val="4"/>
    <w:semiHidden/>
    <w:rsid w:val="001728ED"/>
    <w:pPr>
      <w:widowControl w:val="0"/>
      <w:ind w:left="100"/>
    </w:pPr>
    <w:rPr>
      <w:rFonts w:ascii="Minion Pro" w:eastAsia="Minion Pro" w:hAnsi="Minion Pro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semiHidden/>
    <w:rsid w:val="00F120ED"/>
    <w:rPr>
      <w:rFonts w:ascii="Minion Pro" w:eastAsia="Minion Pro" w:hAnsi="Minion Pro" w:cs="Segoe UI Semiligh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728ED"/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044"/>
    <w:pPr>
      <w:tabs>
        <w:tab w:val="right" w:leader="dot" w:pos="9350"/>
      </w:tabs>
      <w:spacing w:after="100"/>
    </w:pPr>
    <w:rPr>
      <w:rFonts w:asciiTheme="minorHAnsi" w:eastAsiaTheme="minorEastAsia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728ED"/>
    <w:pPr>
      <w:spacing w:after="100"/>
      <w:ind w:left="220"/>
    </w:pPr>
    <w:rPr>
      <w:rFonts w:asciiTheme="minorHAnsi" w:eastAsiaTheme="minorEastAsia" w:hAnsiTheme="minorHAnsi"/>
    </w:rPr>
  </w:style>
  <w:style w:type="paragraph" w:customStyle="1" w:styleId="TableParagraph">
    <w:name w:val="Table Paragraph"/>
    <w:basedOn w:val="Normal"/>
    <w:uiPriority w:val="4"/>
    <w:rsid w:val="001728ED"/>
    <w:pPr>
      <w:widowControl w:val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728ED"/>
    <w:pPr>
      <w:spacing w:after="100"/>
      <w:ind w:left="440"/>
    </w:pPr>
    <w:rPr>
      <w:rFonts w:asciiTheme="minorHAnsi" w:eastAsiaTheme="minorEastAsia" w:hAnsiTheme="minorHAnsi"/>
    </w:rPr>
  </w:style>
  <w:style w:type="table" w:customStyle="1" w:styleId="LightShading1">
    <w:name w:val="Light Shading1"/>
    <w:basedOn w:val="TableNormal"/>
    <w:uiPriority w:val="60"/>
    <w:rsid w:val="001728ED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gureTitle">
    <w:name w:val="Figure Title"/>
    <w:basedOn w:val="Normal"/>
    <w:uiPriority w:val="7"/>
    <w:rsid w:val="001728ED"/>
    <w:rPr>
      <w:rFonts w:ascii="Century Gothic" w:eastAsiaTheme="minorEastAsia" w:hAnsi="Century Gothic"/>
      <w:b/>
    </w:rPr>
  </w:style>
  <w:style w:type="paragraph" w:customStyle="1" w:styleId="FigureSubtitle">
    <w:name w:val="Figure Subtitle"/>
    <w:basedOn w:val="Normal"/>
    <w:uiPriority w:val="7"/>
    <w:rsid w:val="001728ED"/>
    <w:rPr>
      <w:rFonts w:ascii="Century Gothic" w:eastAsiaTheme="minorEastAsia" w:hAnsi="Century Gothic"/>
      <w:i/>
    </w:rPr>
  </w:style>
  <w:style w:type="paragraph" w:customStyle="1" w:styleId="RowHeader">
    <w:name w:val="Row Header"/>
    <w:basedOn w:val="Normal"/>
    <w:uiPriority w:val="5"/>
    <w:qFormat/>
    <w:rsid w:val="00CD1DFA"/>
    <w:pPr>
      <w:ind w:right="-114"/>
    </w:pPr>
    <w:rPr>
      <w:rFonts w:ascii="Segoe UI Semibold" w:eastAsiaTheme="minorEastAsia" w:hAnsi="Segoe UI Semibold"/>
      <w:sz w:val="18"/>
      <w:szCs w:val="17"/>
    </w:rPr>
  </w:style>
  <w:style w:type="paragraph" w:customStyle="1" w:styleId="RowText">
    <w:name w:val="Row Text"/>
    <w:basedOn w:val="Normal"/>
    <w:uiPriority w:val="6"/>
    <w:rsid w:val="001728ED"/>
    <w:pPr>
      <w:spacing w:before="60" w:after="60"/>
    </w:pPr>
    <w:rPr>
      <w:rFonts w:ascii="Calibri" w:eastAsiaTheme="minorEastAsia" w:hAnsi="Calibri"/>
      <w:color w:val="000000"/>
      <w:sz w:val="18"/>
      <w:szCs w:val="18"/>
    </w:rPr>
  </w:style>
  <w:style w:type="paragraph" w:customStyle="1" w:styleId="Tablesubtitle">
    <w:name w:val="Table subtitle"/>
    <w:basedOn w:val="TableTitle"/>
    <w:uiPriority w:val="3"/>
    <w:semiHidden/>
    <w:rsid w:val="001728ED"/>
    <w:pPr>
      <w:framePr w:wrap="around" w:hAnchor="text"/>
      <w:spacing w:line="276" w:lineRule="auto"/>
      <w:ind w:left="-101"/>
    </w:pPr>
    <w:rPr>
      <w:rFonts w:ascii="Century Gothic" w:hAnsi="Century Gothic"/>
      <w:b/>
      <w:bCs/>
      <w:i/>
      <w:sz w:val="20"/>
    </w:rPr>
  </w:style>
  <w:style w:type="paragraph" w:customStyle="1" w:styleId="TableNotesnarrow">
    <w:name w:val="Table Notes (narrow)"/>
    <w:basedOn w:val="TableNotes"/>
    <w:uiPriority w:val="6"/>
    <w:qFormat/>
    <w:rsid w:val="0033099D"/>
    <w:pPr>
      <w:spacing w:after="0"/>
    </w:pPr>
  </w:style>
  <w:style w:type="paragraph" w:customStyle="1" w:styleId="TableTitlenarrow">
    <w:name w:val="Table Title (narrow)"/>
    <w:basedOn w:val="TableTitle"/>
    <w:next w:val="TableTitle"/>
    <w:uiPriority w:val="3"/>
    <w:qFormat/>
    <w:rsid w:val="00A52FE0"/>
    <w:pPr>
      <w:framePr w:hSpace="288" w:wrap="around" w:vAnchor="text" w:hAnchor="margin" w:xAlign="right" w:y="1"/>
      <w:spacing w:before="0"/>
      <w:ind w:right="1"/>
      <w:suppressOverlap/>
    </w:pPr>
  </w:style>
  <w:style w:type="paragraph" w:customStyle="1" w:styleId="BoxHighlight">
    <w:name w:val="Box Highlight"/>
    <w:uiPriority w:val="9"/>
    <w:qFormat/>
    <w:rsid w:val="00750735"/>
    <w:pPr>
      <w:spacing w:line="240" w:lineRule="auto"/>
    </w:pPr>
    <w:rPr>
      <w:rFonts w:ascii="Segoe UI Semibold" w:eastAsia="Meiryo" w:hAnsi="Segoe UI Semibold" w:cs="Meiryo"/>
      <w:color w:val="7F7F7F" w:themeColor="text1" w:themeTint="80"/>
      <w:sz w:val="28"/>
      <w:szCs w:val="20"/>
    </w:rPr>
  </w:style>
  <w:style w:type="paragraph" w:customStyle="1" w:styleId="BoxNote">
    <w:name w:val="Box Note"/>
    <w:basedOn w:val="Normal"/>
    <w:uiPriority w:val="9"/>
    <w:qFormat/>
    <w:rsid w:val="000E09AD"/>
    <w:pPr>
      <w:ind w:right="-60"/>
    </w:pPr>
    <w:rPr>
      <w:color w:val="7F7F7F" w:themeColor="text1" w:themeTint="80"/>
    </w:rPr>
  </w:style>
  <w:style w:type="paragraph" w:customStyle="1" w:styleId="ColumnHeader">
    <w:name w:val="Column Header"/>
    <w:uiPriority w:val="5"/>
    <w:qFormat/>
    <w:rsid w:val="00CD1DFA"/>
    <w:pPr>
      <w:spacing w:after="0" w:line="240" w:lineRule="auto"/>
    </w:pPr>
    <w:rPr>
      <w:rFonts w:ascii="Segoe UI Semibold" w:eastAsiaTheme="minorEastAsia" w:hAnsi="Segoe UI Semibold"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B73A97"/>
    <w:pPr>
      <w:spacing w:before="60" w:after="60"/>
    </w:pPr>
    <w:rPr>
      <w:rFonts w:eastAsiaTheme="minorEastAsia"/>
      <w:sz w:val="18"/>
      <w:szCs w:val="17"/>
    </w:rPr>
  </w:style>
  <w:style w:type="paragraph" w:customStyle="1" w:styleId="ImageNote">
    <w:name w:val="Image Note"/>
    <w:basedOn w:val="TableNotesnarrow"/>
    <w:uiPriority w:val="9"/>
    <w:qFormat/>
    <w:rsid w:val="00ED5C83"/>
    <w:pPr>
      <w:framePr w:hSpace="288" w:wrap="around" w:vAnchor="text" w:hAnchor="margin" w:xAlign="right" w:y="231"/>
      <w:ind w:left="0"/>
      <w:suppressOverlap/>
    </w:pPr>
  </w:style>
  <w:style w:type="paragraph" w:customStyle="1" w:styleId="WideMarginsNormal">
    <w:name w:val="Wide Margins Normal"/>
    <w:basedOn w:val="Normal"/>
    <w:qFormat/>
    <w:rsid w:val="00E77A54"/>
    <w:pPr>
      <w:ind w:right="2880"/>
    </w:pPr>
  </w:style>
  <w:style w:type="paragraph" w:customStyle="1" w:styleId="MarginNote">
    <w:name w:val="Margin Note"/>
    <w:basedOn w:val="FootnoteText"/>
    <w:uiPriority w:val="9"/>
    <w:qFormat/>
    <w:rsid w:val="00F81F1B"/>
    <w:pPr>
      <w:spacing w:after="20"/>
      <w:ind w:right="56"/>
    </w:pPr>
    <w:rPr>
      <w:i/>
      <w:color w:val="4280FF" w:themeColor="accent1"/>
      <w:szCs w:val="20"/>
    </w:rPr>
  </w:style>
  <w:style w:type="character" w:customStyle="1" w:styleId="Bold">
    <w:name w:val="Bold"/>
    <w:basedOn w:val="DefaultParagraphFont"/>
    <w:uiPriority w:val="1"/>
    <w:qFormat/>
    <w:rsid w:val="003A1390"/>
    <w:rPr>
      <w:rFonts w:ascii="Segoe UI Semibold" w:hAnsi="Segoe UI Semibold"/>
    </w:rPr>
  </w:style>
  <w:style w:type="character" w:customStyle="1" w:styleId="BoldEmphasis">
    <w:name w:val="Bold Emphasis"/>
    <w:basedOn w:val="Bold"/>
    <w:uiPriority w:val="1"/>
    <w:qFormat/>
    <w:rsid w:val="00C91B92"/>
    <w:rPr>
      <w:rFonts w:ascii="Segoe UI Semibold" w:hAnsi="Segoe UI Semibold"/>
      <w:color w:val="F0AA0C" w:themeColor="accent2"/>
    </w:rPr>
  </w:style>
  <w:style w:type="paragraph" w:customStyle="1" w:styleId="TableNumbers">
    <w:name w:val="Table Numbers"/>
    <w:basedOn w:val="TableText"/>
    <w:uiPriority w:val="4"/>
    <w:qFormat/>
    <w:rsid w:val="007B41D0"/>
    <w:pPr>
      <w:tabs>
        <w:tab w:val="decimal" w:pos="1152"/>
      </w:tabs>
    </w:pPr>
  </w:style>
  <w:style w:type="paragraph" w:customStyle="1" w:styleId="ObjectTextFullWidth">
    <w:name w:val="Object Text (Full Width)"/>
    <w:basedOn w:val="Normal"/>
    <w:uiPriority w:val="1"/>
    <w:qFormat/>
    <w:rsid w:val="005F0EE8"/>
  </w:style>
  <w:style w:type="paragraph" w:customStyle="1" w:styleId="Titlesub">
    <w:name w:val="Title (sub)"/>
    <w:uiPriority w:val="9"/>
    <w:qFormat/>
    <w:rsid w:val="006057A1"/>
    <w:rPr>
      <w:rFonts w:ascii="Khmer UI" w:eastAsia="Meiryo" w:hAnsi="Khmer UI" w:cs="Khmer UI"/>
      <w:color w:val="43444D"/>
      <w:sz w:val="40"/>
      <w:szCs w:val="21"/>
    </w:rPr>
  </w:style>
  <w:style w:type="paragraph" w:customStyle="1" w:styleId="NoSpacingFullWidth">
    <w:name w:val="No Spacing (Full Width)"/>
    <w:basedOn w:val="NoSpacing"/>
    <w:uiPriority w:val="12"/>
    <w:qFormat/>
    <w:rsid w:val="0070010B"/>
  </w:style>
  <w:style w:type="character" w:styleId="PlaceholderText">
    <w:name w:val="Placeholder Text"/>
    <w:basedOn w:val="DefaultParagraphFont"/>
    <w:uiPriority w:val="99"/>
    <w:semiHidden/>
    <w:rsid w:val="003E40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0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TROL\Cityhall\Template\Letterhead.dotx" TargetMode="External"/></Relationships>
</file>

<file path=word/theme/theme1.xml><?xml version="1.0" encoding="utf-8"?>
<a:theme xmlns:a="http://schemas.openxmlformats.org/drawingml/2006/main" name="Office Theme">
  <a:themeElements>
    <a:clrScheme name="City Performance">
      <a:dk1>
        <a:sysClr val="windowText" lastClr="000000"/>
      </a:dk1>
      <a:lt1>
        <a:sysClr val="window" lastClr="FFFFFF"/>
      </a:lt1>
      <a:dk2>
        <a:srgbClr val="43444D"/>
      </a:dk2>
      <a:lt2>
        <a:srgbClr val="E7E5E6"/>
      </a:lt2>
      <a:accent1>
        <a:srgbClr val="4280FF"/>
      </a:accent1>
      <a:accent2>
        <a:srgbClr val="F0AA0C"/>
      </a:accent2>
      <a:accent3>
        <a:srgbClr val="8C16C8"/>
      </a:accent3>
      <a:accent4>
        <a:srgbClr val="F03A47"/>
      </a:accent4>
      <a:accent5>
        <a:srgbClr val="FF7E00"/>
      </a:accent5>
      <a:accent6>
        <a:srgbClr val="20C69E"/>
      </a:accent6>
      <a:hlink>
        <a:srgbClr val="4280FF"/>
      </a:hlink>
      <a:folHlink>
        <a:srgbClr val="8C16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1BF0-CF22-4B34-BFC9-A749B2B3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Purciel-hill, Marnie (CON)</dc:creator>
  <cp:lastModifiedBy>Pride, Angela (CON)</cp:lastModifiedBy>
  <cp:revision>3</cp:revision>
  <cp:lastPrinted>2017-10-19T21:22:00Z</cp:lastPrinted>
  <dcterms:created xsi:type="dcterms:W3CDTF">2021-12-30T20:27:00Z</dcterms:created>
  <dcterms:modified xsi:type="dcterms:W3CDTF">2022-02-03T18:38:00Z</dcterms:modified>
</cp:coreProperties>
</file>